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B95D" w14:textId="078ADA20" w:rsidR="00CD4E40" w:rsidRPr="00CD4E40" w:rsidRDefault="001C2FB2" w:rsidP="00CD4E40">
      <w:pPr>
        <w:rPr>
          <w:rFonts w:asciiTheme="minorBidi" w:hAnsiTheme="minorBidi" w:cstheme="minorBidi"/>
          <w:bCs/>
          <w:sz w:val="12"/>
          <w:szCs w:val="12"/>
        </w:rPr>
      </w:pPr>
      <w:bookmarkStart w:id="0" w:name="_GoBack"/>
      <w:bookmarkEnd w:id="0"/>
      <w:r>
        <w:rPr>
          <w:rFonts w:asciiTheme="minorBidi" w:hAnsiTheme="minorBidi" w:cstheme="minorBidi"/>
          <w:b/>
          <w:color w:val="C00000"/>
          <w:sz w:val="32"/>
          <w:szCs w:val="32"/>
        </w:rPr>
        <w:t>The Bronze Serpent and Yeshua, Him for Us, Numbers 21 and John 3.</w:t>
      </w:r>
      <w:r w:rsidR="009B63A4">
        <w:rPr>
          <w:rFonts w:asciiTheme="minorBidi" w:hAnsiTheme="minorBidi" w:cstheme="minorBidi"/>
          <w:b/>
          <w:color w:val="C00000"/>
          <w:sz w:val="32"/>
          <w:szCs w:val="32"/>
        </w:rPr>
        <w:t xml:space="preserve">  </w:t>
      </w:r>
      <w:r w:rsidR="009B63A4" w:rsidRPr="009B63A4">
        <w:rPr>
          <w:rFonts w:asciiTheme="minorBidi" w:hAnsiTheme="minorBidi" w:cstheme="minorBidi"/>
          <w:color w:val="C00000"/>
          <w:sz w:val="28"/>
          <w:szCs w:val="28"/>
        </w:rPr>
        <w:t>(All verses NKJV)</w:t>
      </w:r>
    </w:p>
    <w:p w14:paraId="0C198A12" w14:textId="77777777" w:rsidR="00CD4E40" w:rsidRPr="00CD4E40" w:rsidRDefault="00CD4E40" w:rsidP="00CD4E40">
      <w:pPr>
        <w:rPr>
          <w:rFonts w:asciiTheme="minorBidi" w:hAnsiTheme="minorBidi" w:cstheme="minorBidi"/>
          <w:sz w:val="8"/>
          <w:szCs w:val="8"/>
        </w:rPr>
      </w:pPr>
    </w:p>
    <w:p w14:paraId="707E50E3" w14:textId="61DE25D3" w:rsidR="008E25C8" w:rsidRDefault="008E25C8" w:rsidP="00BD63EB">
      <w:pPr>
        <w:rPr>
          <w:rFonts w:asciiTheme="minorBidi" w:hAnsiTheme="minorBidi" w:cstheme="minorBidi"/>
          <w:b/>
          <w:color w:val="C0504D" w:themeColor="accent2"/>
        </w:rPr>
      </w:pPr>
    </w:p>
    <w:p w14:paraId="7B5B5BF1" w14:textId="77777777" w:rsidR="00ED1E3C" w:rsidRPr="00ED1E3C" w:rsidRDefault="00ED1E3C" w:rsidP="00ED1E3C">
      <w:pPr>
        <w:rPr>
          <w:rFonts w:asciiTheme="minorBidi" w:hAnsiTheme="minorBidi" w:cstheme="minorBidi"/>
          <w:b/>
          <w:color w:val="000000" w:themeColor="text1"/>
        </w:rPr>
      </w:pPr>
      <w:r w:rsidRPr="00ED1E3C">
        <w:rPr>
          <w:rFonts w:asciiTheme="minorBidi" w:hAnsiTheme="minorBidi" w:cstheme="minorBidi"/>
          <w:b/>
          <w:color w:val="000000" w:themeColor="text1"/>
          <w:rtl/>
          <w:lang w:bidi="he-IL"/>
        </w:rPr>
        <w:t>וַיְדַבֵּר יְהוָה אֶל-מֹשֶׁה בְּמִדְבַּר</w:t>
      </w:r>
      <w:r w:rsidRPr="00ED1E3C">
        <w:rPr>
          <w:rFonts w:asciiTheme="minorBidi" w:hAnsiTheme="minorBidi" w:cstheme="minorBidi"/>
          <w:b/>
          <w:color w:val="000000" w:themeColor="text1"/>
        </w:rPr>
        <w:t xml:space="preserve"> </w:t>
      </w:r>
    </w:p>
    <w:p w14:paraId="7AE337FD" w14:textId="77777777" w:rsidR="00ED1E3C" w:rsidRPr="00ED1E3C" w:rsidRDefault="00ED1E3C" w:rsidP="00ED1E3C">
      <w:pPr>
        <w:rPr>
          <w:rFonts w:asciiTheme="minorBidi" w:hAnsiTheme="minorBidi" w:cstheme="minorBidi"/>
          <w:b/>
          <w:color w:val="000000" w:themeColor="text1"/>
        </w:rPr>
      </w:pPr>
      <w:r w:rsidRPr="00ED1E3C">
        <w:rPr>
          <w:rFonts w:asciiTheme="minorBidi" w:hAnsiTheme="minorBidi" w:cstheme="minorBidi"/>
          <w:b/>
          <w:bCs/>
          <w:color w:val="000000" w:themeColor="text1"/>
        </w:rPr>
        <w:t>1</w:t>
      </w:r>
      <w:r w:rsidRPr="00ED1E3C">
        <w:rPr>
          <w:rFonts w:asciiTheme="minorBidi" w:hAnsiTheme="minorBidi" w:cstheme="minorBidi"/>
          <w:b/>
          <w:color w:val="000000" w:themeColor="text1"/>
        </w:rPr>
        <w:t xml:space="preserve"> And the LORD spoke unto Moses </w:t>
      </w:r>
      <w:r w:rsidRPr="00ED1E3C">
        <w:rPr>
          <w:rFonts w:asciiTheme="minorBidi" w:hAnsiTheme="minorBidi" w:cstheme="minorBidi"/>
          <w:b/>
          <w:color w:val="000000" w:themeColor="text1"/>
          <w:u w:val="single"/>
        </w:rPr>
        <w:t>in the wilderness</w:t>
      </w:r>
      <w:r w:rsidRPr="00ED1E3C">
        <w:rPr>
          <w:rFonts w:asciiTheme="minorBidi" w:hAnsiTheme="minorBidi" w:cstheme="minorBidi"/>
          <w:b/>
          <w:color w:val="000000" w:themeColor="text1"/>
        </w:rPr>
        <w:t xml:space="preserve"> …</w:t>
      </w:r>
    </w:p>
    <w:p w14:paraId="3A027991" w14:textId="77777777" w:rsidR="00384927" w:rsidRDefault="00384927" w:rsidP="00BD63EB">
      <w:pPr>
        <w:rPr>
          <w:rFonts w:asciiTheme="minorBidi" w:hAnsiTheme="minorBidi" w:cstheme="minorBidi"/>
          <w:b/>
          <w:color w:val="C0504D" w:themeColor="accent2"/>
        </w:rPr>
      </w:pPr>
    </w:p>
    <w:p w14:paraId="563157AC" w14:textId="77777777" w:rsidR="00ED1E3C" w:rsidRPr="00384927" w:rsidRDefault="00ED1E3C" w:rsidP="00ED1E3C">
      <w:pPr>
        <w:rPr>
          <w:rFonts w:asciiTheme="minorBidi" w:hAnsiTheme="minorBidi" w:cstheme="minorBidi"/>
          <w:b/>
          <w:color w:val="C0504D" w:themeColor="accent2"/>
        </w:rPr>
      </w:pPr>
      <w:r>
        <w:rPr>
          <w:sz w:val="28"/>
          <w:szCs w:val="28"/>
        </w:rPr>
        <w:t>The wilderness</w:t>
      </w:r>
      <w:r w:rsidRPr="00C37DB5">
        <w:rPr>
          <w:sz w:val="28"/>
          <w:szCs w:val="28"/>
        </w:rPr>
        <w:t xml:space="preserve"> covers the time of Israel between the receiving the Law and entering into the Promised land.</w:t>
      </w:r>
      <w:r>
        <w:rPr>
          <w:sz w:val="28"/>
          <w:szCs w:val="28"/>
        </w:rPr>
        <w:t xml:space="preserve"> </w:t>
      </w:r>
    </w:p>
    <w:p w14:paraId="1D841CF5" w14:textId="77777777" w:rsidR="00384927" w:rsidRDefault="00384927" w:rsidP="00384927">
      <w:pPr>
        <w:rPr>
          <w:color w:val="1F497D"/>
          <w:sz w:val="28"/>
          <w:szCs w:val="28"/>
        </w:rPr>
      </w:pPr>
    </w:p>
    <w:p w14:paraId="44319145" w14:textId="225EADCB" w:rsidR="00ED1E3C" w:rsidRDefault="00ED1E3C" w:rsidP="00384927">
      <w:pPr>
        <w:rPr>
          <w:sz w:val="28"/>
          <w:szCs w:val="28"/>
        </w:rPr>
      </w:pPr>
      <w:r w:rsidRPr="00C37DB5">
        <w:rPr>
          <w:sz w:val="28"/>
          <w:szCs w:val="28"/>
        </w:rPr>
        <w:t>The wilderness is the pla</w:t>
      </w:r>
      <w:r>
        <w:rPr>
          <w:sz w:val="28"/>
          <w:szCs w:val="28"/>
        </w:rPr>
        <w:t xml:space="preserve">ce of transition and growth, </w:t>
      </w:r>
      <w:r w:rsidRPr="00C37DB5">
        <w:rPr>
          <w:sz w:val="28"/>
          <w:szCs w:val="28"/>
        </w:rPr>
        <w:t>preparation for the place of destination</w:t>
      </w:r>
      <w:r>
        <w:rPr>
          <w:sz w:val="28"/>
          <w:szCs w:val="28"/>
        </w:rPr>
        <w:t xml:space="preserve">, spiritual warfare, </w:t>
      </w:r>
      <w:r w:rsidRPr="00C37DB5">
        <w:rPr>
          <w:sz w:val="28"/>
          <w:szCs w:val="28"/>
        </w:rPr>
        <w:t xml:space="preserve">set-backs and successes.  </w:t>
      </w:r>
    </w:p>
    <w:p w14:paraId="6ACCE52D" w14:textId="77777777" w:rsidR="00ED1E3C" w:rsidRDefault="00ED1E3C" w:rsidP="00384927">
      <w:pPr>
        <w:rPr>
          <w:sz w:val="28"/>
          <w:szCs w:val="28"/>
        </w:rPr>
      </w:pPr>
    </w:p>
    <w:p w14:paraId="0A0437BD" w14:textId="1C822B7D" w:rsidR="009A7B61" w:rsidRDefault="00AA5519" w:rsidP="00384927">
      <w:pPr>
        <w:rPr>
          <w:sz w:val="28"/>
          <w:szCs w:val="28"/>
        </w:rPr>
      </w:pPr>
      <w:r>
        <w:rPr>
          <w:b/>
          <w:color w:val="FF0000"/>
          <w:sz w:val="28"/>
          <w:szCs w:val="28"/>
        </w:rPr>
        <w:t xml:space="preserve">Some </w:t>
      </w:r>
      <w:r w:rsidR="009A7B61" w:rsidRPr="00EC0A28">
        <w:rPr>
          <w:b/>
          <w:color w:val="FF0000"/>
          <w:sz w:val="28"/>
          <w:szCs w:val="28"/>
        </w:rPr>
        <w:t>Background</w:t>
      </w:r>
      <w:r w:rsidR="009A7B61">
        <w:rPr>
          <w:sz w:val="28"/>
          <w:szCs w:val="28"/>
        </w:rPr>
        <w:t xml:space="preserve"> Chapters 13-14 and 20.</w:t>
      </w:r>
    </w:p>
    <w:p w14:paraId="5FA62A21" w14:textId="77777777" w:rsidR="009A7B61" w:rsidRDefault="009A7B61" w:rsidP="00384927">
      <w:pPr>
        <w:rPr>
          <w:sz w:val="28"/>
          <w:szCs w:val="28"/>
        </w:rPr>
      </w:pPr>
    </w:p>
    <w:p w14:paraId="04AB2A14" w14:textId="10B9AA9D" w:rsidR="009A7B61" w:rsidRDefault="0016628B" w:rsidP="0016628B">
      <w:pPr>
        <w:pStyle w:val="ListParagraph"/>
        <w:numPr>
          <w:ilvl w:val="0"/>
          <w:numId w:val="22"/>
        </w:numPr>
        <w:rPr>
          <w:sz w:val="28"/>
          <w:szCs w:val="28"/>
        </w:rPr>
      </w:pPr>
      <w:r>
        <w:rPr>
          <w:sz w:val="28"/>
          <w:szCs w:val="28"/>
        </w:rPr>
        <w:t>Everyone ____</w:t>
      </w:r>
      <w:r w:rsidR="009A7B61" w:rsidRPr="0016628B">
        <w:rPr>
          <w:sz w:val="28"/>
          <w:szCs w:val="28"/>
        </w:rPr>
        <w:t xml:space="preserve"> and older dies in the wilderness.</w:t>
      </w:r>
      <w:r>
        <w:rPr>
          <w:sz w:val="28"/>
          <w:szCs w:val="28"/>
        </w:rPr>
        <w:t xml:space="preserve"> 14:29</w:t>
      </w:r>
    </w:p>
    <w:p w14:paraId="73318509" w14:textId="57B48937" w:rsidR="0016628B" w:rsidRDefault="00EF3A1D" w:rsidP="0016628B">
      <w:pPr>
        <w:pStyle w:val="ListParagraph"/>
        <w:numPr>
          <w:ilvl w:val="0"/>
          <w:numId w:val="22"/>
        </w:numPr>
        <w:rPr>
          <w:sz w:val="28"/>
          <w:szCs w:val="28"/>
        </w:rPr>
      </w:pPr>
      <w:r>
        <w:rPr>
          <w:sz w:val="28"/>
          <w:szCs w:val="28"/>
        </w:rPr>
        <w:t>The people didn</w:t>
      </w:r>
      <w:r w:rsidR="0016628B">
        <w:rPr>
          <w:sz w:val="28"/>
          <w:szCs w:val="28"/>
        </w:rPr>
        <w:t>’t listen and get ____________. 14:41</w:t>
      </w:r>
      <w:r w:rsidR="003C2AA7">
        <w:rPr>
          <w:sz w:val="28"/>
          <w:szCs w:val="28"/>
        </w:rPr>
        <w:t>-45 – also see Deut. 1:43-46.</w:t>
      </w:r>
    </w:p>
    <w:p w14:paraId="22C8CB66" w14:textId="6532D001" w:rsidR="003C2AA7" w:rsidRDefault="00E51D5A" w:rsidP="0016628B">
      <w:pPr>
        <w:pStyle w:val="ListParagraph"/>
        <w:numPr>
          <w:ilvl w:val="0"/>
          <w:numId w:val="22"/>
        </w:numPr>
        <w:rPr>
          <w:sz w:val="28"/>
          <w:szCs w:val="28"/>
        </w:rPr>
      </w:pPr>
      <w:r>
        <w:rPr>
          <w:sz w:val="28"/>
          <w:szCs w:val="28"/>
        </w:rPr>
        <w:t>The P</w:t>
      </w:r>
      <w:r w:rsidR="00FF756A">
        <w:rPr>
          <w:sz w:val="28"/>
          <w:szCs w:val="28"/>
        </w:rPr>
        <w:t>eople wander</w:t>
      </w:r>
      <w:r>
        <w:rPr>
          <w:sz w:val="28"/>
          <w:szCs w:val="28"/>
        </w:rPr>
        <w:t>ed</w:t>
      </w:r>
      <w:r w:rsidR="00FF756A">
        <w:rPr>
          <w:sz w:val="28"/>
          <w:szCs w:val="28"/>
        </w:rPr>
        <w:t xml:space="preserve"> for ____ years</w:t>
      </w:r>
      <w:r w:rsidR="003C2AA7">
        <w:rPr>
          <w:sz w:val="28"/>
          <w:szCs w:val="28"/>
        </w:rPr>
        <w:t>.</w:t>
      </w:r>
      <w:r w:rsidR="00FF756A">
        <w:rPr>
          <w:sz w:val="28"/>
          <w:szCs w:val="28"/>
        </w:rPr>
        <w:t xml:space="preserve"> Chapters 15-19</w:t>
      </w:r>
    </w:p>
    <w:p w14:paraId="227FC8C4" w14:textId="3A292898" w:rsidR="003C2AA7" w:rsidRDefault="003C2AA7" w:rsidP="0016628B">
      <w:pPr>
        <w:pStyle w:val="ListParagraph"/>
        <w:numPr>
          <w:ilvl w:val="0"/>
          <w:numId w:val="22"/>
        </w:numPr>
        <w:rPr>
          <w:sz w:val="28"/>
          <w:szCs w:val="28"/>
        </w:rPr>
      </w:pPr>
      <w:r>
        <w:rPr>
          <w:sz w:val="28"/>
          <w:szCs w:val="28"/>
        </w:rPr>
        <w:t xml:space="preserve">A lot </w:t>
      </w:r>
      <w:r w:rsidR="00FF756A">
        <w:rPr>
          <w:sz w:val="28"/>
          <w:szCs w:val="28"/>
        </w:rPr>
        <w:t>of ______.</w:t>
      </w:r>
    </w:p>
    <w:p w14:paraId="593D7D40" w14:textId="24EFFF6F" w:rsidR="003C2AA7" w:rsidRDefault="00FF756A" w:rsidP="0016628B">
      <w:pPr>
        <w:pStyle w:val="ListParagraph"/>
        <w:numPr>
          <w:ilvl w:val="0"/>
          <w:numId w:val="22"/>
        </w:numPr>
        <w:rPr>
          <w:sz w:val="28"/>
          <w:szCs w:val="28"/>
        </w:rPr>
      </w:pPr>
      <w:r>
        <w:rPr>
          <w:sz w:val="28"/>
          <w:szCs w:val="28"/>
        </w:rPr>
        <w:t>_______ dies. (20:1)</w:t>
      </w:r>
    </w:p>
    <w:p w14:paraId="580723A9" w14:textId="13D54A61" w:rsidR="00FF756A" w:rsidRDefault="00FF756A" w:rsidP="0016628B">
      <w:pPr>
        <w:pStyle w:val="ListParagraph"/>
        <w:numPr>
          <w:ilvl w:val="0"/>
          <w:numId w:val="22"/>
        </w:numPr>
        <w:rPr>
          <w:sz w:val="28"/>
          <w:szCs w:val="28"/>
        </w:rPr>
      </w:pPr>
      <w:r>
        <w:rPr>
          <w:sz w:val="28"/>
          <w:szCs w:val="28"/>
        </w:rPr>
        <w:t>_______ dies (20:28)</w:t>
      </w:r>
    </w:p>
    <w:p w14:paraId="444B324B" w14:textId="314FE88B" w:rsidR="00FF756A" w:rsidRDefault="00FF756A" w:rsidP="0016628B">
      <w:pPr>
        <w:pStyle w:val="ListParagraph"/>
        <w:numPr>
          <w:ilvl w:val="0"/>
          <w:numId w:val="22"/>
        </w:numPr>
        <w:rPr>
          <w:sz w:val="28"/>
          <w:szCs w:val="28"/>
        </w:rPr>
      </w:pPr>
      <w:r>
        <w:rPr>
          <w:sz w:val="28"/>
          <w:szCs w:val="28"/>
        </w:rPr>
        <w:t xml:space="preserve">In the middle of all this the people </w:t>
      </w:r>
      <w:r w:rsidR="001435E0">
        <w:rPr>
          <w:sz w:val="28"/>
          <w:szCs w:val="28"/>
        </w:rPr>
        <w:t>_____</w:t>
      </w:r>
      <w:r w:rsidRPr="00C37DB5">
        <w:rPr>
          <w:sz w:val="28"/>
          <w:szCs w:val="28"/>
        </w:rPr>
        <w:t xml:space="preserve"> to take a highway to the promised land, up thru</w:t>
      </w:r>
      <w:r w:rsidR="001435E0">
        <w:rPr>
          <w:sz w:val="28"/>
          <w:szCs w:val="28"/>
        </w:rPr>
        <w:t xml:space="preserve"> Edom</w:t>
      </w:r>
      <w:r>
        <w:rPr>
          <w:sz w:val="28"/>
          <w:szCs w:val="28"/>
        </w:rPr>
        <w:t>.</w:t>
      </w:r>
      <w:r w:rsidR="009B63A4">
        <w:rPr>
          <w:sz w:val="28"/>
          <w:szCs w:val="28"/>
        </w:rPr>
        <w:t xml:space="preserve"> 20:14-21</w:t>
      </w:r>
    </w:p>
    <w:p w14:paraId="37D64A4D" w14:textId="377E585F" w:rsidR="009B63A4" w:rsidRPr="0016628B" w:rsidRDefault="009B63A4" w:rsidP="0016628B">
      <w:pPr>
        <w:pStyle w:val="ListParagraph"/>
        <w:numPr>
          <w:ilvl w:val="0"/>
          <w:numId w:val="22"/>
        </w:numPr>
        <w:rPr>
          <w:sz w:val="28"/>
          <w:szCs w:val="28"/>
        </w:rPr>
      </w:pPr>
      <w:r>
        <w:rPr>
          <w:sz w:val="28"/>
          <w:szCs w:val="28"/>
        </w:rPr>
        <w:t>The people are _______ for some good news.</w:t>
      </w:r>
    </w:p>
    <w:p w14:paraId="79CE47E4" w14:textId="77777777" w:rsidR="0016628B" w:rsidRDefault="0016628B" w:rsidP="00384927">
      <w:pPr>
        <w:rPr>
          <w:sz w:val="28"/>
          <w:szCs w:val="28"/>
        </w:rPr>
      </w:pPr>
    </w:p>
    <w:p w14:paraId="4124D242" w14:textId="1422F8C5" w:rsidR="009B63A4" w:rsidRPr="00691828" w:rsidRDefault="009B63A4" w:rsidP="009B63A4">
      <w:pPr>
        <w:rPr>
          <w:sz w:val="28"/>
          <w:szCs w:val="28"/>
        </w:rPr>
      </w:pPr>
      <w:r w:rsidRPr="00691828">
        <w:rPr>
          <w:sz w:val="28"/>
          <w:szCs w:val="28"/>
        </w:rPr>
        <w:t xml:space="preserve">Numbers 21:1 </w:t>
      </w:r>
      <w:r w:rsidR="00735189" w:rsidRPr="00691828">
        <w:rPr>
          <w:sz w:val="28"/>
          <w:szCs w:val="28"/>
        </w:rPr>
        <w:t xml:space="preserve"> </w:t>
      </w:r>
      <w:r w:rsidRPr="00691828">
        <w:rPr>
          <w:sz w:val="28"/>
          <w:szCs w:val="28"/>
        </w:rPr>
        <w:t xml:space="preserve">The king of Arad, the </w:t>
      </w:r>
      <w:r w:rsidRPr="00691828">
        <w:rPr>
          <w:sz w:val="28"/>
          <w:szCs w:val="28"/>
          <w:u w:val="single"/>
        </w:rPr>
        <w:t>Canaanite</w:t>
      </w:r>
      <w:r w:rsidRPr="00691828">
        <w:rPr>
          <w:sz w:val="28"/>
          <w:szCs w:val="28"/>
        </w:rPr>
        <w:t xml:space="preserve">, who dwelt in the South, heard that Israel was coming on the road to </w:t>
      </w:r>
      <w:proofErr w:type="spellStart"/>
      <w:r w:rsidRPr="00691828">
        <w:rPr>
          <w:sz w:val="28"/>
          <w:szCs w:val="28"/>
        </w:rPr>
        <w:t>Atharim</w:t>
      </w:r>
      <w:proofErr w:type="spellEnd"/>
      <w:r w:rsidRPr="00691828">
        <w:rPr>
          <w:sz w:val="28"/>
          <w:szCs w:val="28"/>
        </w:rPr>
        <w:t xml:space="preserve">. Then he fought against Israel and took </w:t>
      </w:r>
      <w:r w:rsidRPr="00691828">
        <w:rPr>
          <w:i/>
          <w:sz w:val="28"/>
          <w:szCs w:val="28"/>
        </w:rPr>
        <w:t>some</w:t>
      </w:r>
      <w:r w:rsidRPr="00691828">
        <w:rPr>
          <w:sz w:val="28"/>
          <w:szCs w:val="28"/>
        </w:rPr>
        <w:t xml:space="preserve"> of them prisoners.</w:t>
      </w:r>
    </w:p>
    <w:p w14:paraId="38AC7968" w14:textId="77777777" w:rsidR="0086582A" w:rsidRPr="00691828" w:rsidRDefault="0086582A" w:rsidP="009B63A4">
      <w:pPr>
        <w:rPr>
          <w:sz w:val="28"/>
          <w:szCs w:val="28"/>
        </w:rPr>
      </w:pPr>
    </w:p>
    <w:p w14:paraId="2279070C" w14:textId="0CAF1284" w:rsidR="009B63A4" w:rsidRPr="00691828" w:rsidRDefault="009B63A4" w:rsidP="009B63A4">
      <w:pPr>
        <w:spacing w:before="180"/>
        <w:jc w:val="both"/>
        <w:rPr>
          <w:sz w:val="28"/>
          <w:szCs w:val="28"/>
        </w:rPr>
      </w:pPr>
      <w:r w:rsidRPr="00691828">
        <w:rPr>
          <w:sz w:val="28"/>
          <w:szCs w:val="28"/>
        </w:rPr>
        <w:lastRenderedPageBreak/>
        <w:t>Numbers 21:2-3 (NKJV)</w:t>
      </w:r>
      <w:r w:rsidR="00691828">
        <w:rPr>
          <w:sz w:val="28"/>
          <w:szCs w:val="28"/>
        </w:rPr>
        <w:t xml:space="preserve">  </w:t>
      </w:r>
      <w:r w:rsidRPr="00691828">
        <w:rPr>
          <w:sz w:val="28"/>
          <w:szCs w:val="28"/>
        </w:rPr>
        <w:t xml:space="preserve">So Israel made a vow to the </w:t>
      </w:r>
      <w:r w:rsidRPr="00691828">
        <w:rPr>
          <w:smallCaps/>
          <w:sz w:val="28"/>
          <w:szCs w:val="28"/>
        </w:rPr>
        <w:t>Lord</w:t>
      </w:r>
      <w:r w:rsidRPr="00691828">
        <w:rPr>
          <w:sz w:val="28"/>
          <w:szCs w:val="28"/>
        </w:rPr>
        <w:t xml:space="preserve">, and said, “If You will indeed deliver this people into my hand, then I will utterly </w:t>
      </w:r>
      <w:r w:rsidRPr="00691828">
        <w:rPr>
          <w:sz w:val="28"/>
          <w:szCs w:val="28"/>
          <w:u w:val="single"/>
        </w:rPr>
        <w:t>destroy</w:t>
      </w:r>
      <w:r w:rsidRPr="00691828">
        <w:rPr>
          <w:sz w:val="28"/>
          <w:szCs w:val="28"/>
        </w:rPr>
        <w:t xml:space="preserve"> their cities.” </w:t>
      </w:r>
      <w:r w:rsidRPr="00691828">
        <w:rPr>
          <w:sz w:val="28"/>
          <w:szCs w:val="28"/>
          <w:vertAlign w:val="superscript"/>
        </w:rPr>
        <w:t xml:space="preserve">3 </w:t>
      </w:r>
      <w:r w:rsidRPr="00691828">
        <w:rPr>
          <w:sz w:val="28"/>
          <w:szCs w:val="28"/>
        </w:rPr>
        <w:t xml:space="preserve">And the </w:t>
      </w:r>
      <w:r w:rsidRPr="00691828">
        <w:rPr>
          <w:smallCaps/>
          <w:sz w:val="28"/>
          <w:szCs w:val="28"/>
        </w:rPr>
        <w:t>Lord</w:t>
      </w:r>
      <w:r w:rsidRPr="00691828">
        <w:rPr>
          <w:sz w:val="28"/>
          <w:szCs w:val="28"/>
        </w:rPr>
        <w:t xml:space="preserve"> listened to the voice of Israel and delivered up the Canaanites, and they utterly destroyed them and their cities. So the name of that place was called </w:t>
      </w:r>
      <w:r w:rsidRPr="00691828">
        <w:rPr>
          <w:sz w:val="28"/>
          <w:szCs w:val="28"/>
          <w:vertAlign w:val="superscript"/>
        </w:rPr>
        <w:footnoteReference w:customMarkFollows="1" w:id="1"/>
        <w:t>1</w:t>
      </w:r>
      <w:r w:rsidRPr="00691828">
        <w:rPr>
          <w:sz w:val="28"/>
          <w:szCs w:val="28"/>
        </w:rPr>
        <w:t>Hormah</w:t>
      </w:r>
      <w:r w:rsidR="00691828" w:rsidRPr="00691828">
        <w:rPr>
          <w:sz w:val="28"/>
          <w:szCs w:val="28"/>
          <w:vertAlign w:val="superscript"/>
        </w:rPr>
        <w:t>.</w:t>
      </w:r>
    </w:p>
    <w:p w14:paraId="76D51578" w14:textId="77777777" w:rsidR="009B63A4" w:rsidRPr="00C37DB5" w:rsidRDefault="009B63A4" w:rsidP="009B63A4">
      <w:pPr>
        <w:rPr>
          <w:sz w:val="28"/>
          <w:szCs w:val="28"/>
        </w:rPr>
      </w:pPr>
    </w:p>
    <w:p w14:paraId="3CA2FD1B" w14:textId="37B2C4D8" w:rsidR="009B63A4" w:rsidRPr="00EC0A28" w:rsidRDefault="00E725B3" w:rsidP="009B63A4">
      <w:pPr>
        <w:rPr>
          <w:b/>
          <w:color w:val="FF0000"/>
          <w:sz w:val="28"/>
          <w:szCs w:val="28"/>
        </w:rPr>
      </w:pPr>
      <w:r w:rsidRPr="00EC0A28">
        <w:rPr>
          <w:b/>
          <w:color w:val="FF0000"/>
          <w:sz w:val="28"/>
          <w:szCs w:val="28"/>
        </w:rPr>
        <w:t>The Bronze Serpent</w:t>
      </w:r>
    </w:p>
    <w:p w14:paraId="60365993" w14:textId="77777777" w:rsidR="00E725B3" w:rsidRDefault="00E725B3" w:rsidP="009B63A4">
      <w:pPr>
        <w:rPr>
          <w:color w:val="FF0000"/>
          <w:sz w:val="28"/>
          <w:szCs w:val="28"/>
        </w:rPr>
      </w:pPr>
    </w:p>
    <w:p w14:paraId="32A431F2" w14:textId="54EA89A0" w:rsidR="00E725B3" w:rsidRDefault="00EC0A28" w:rsidP="00E725B3">
      <w:pPr>
        <w:rPr>
          <w:sz w:val="28"/>
          <w:szCs w:val="28"/>
        </w:rPr>
      </w:pPr>
      <w:r w:rsidRPr="005226FE">
        <w:rPr>
          <w:sz w:val="28"/>
          <w:szCs w:val="28"/>
        </w:rPr>
        <w:t>Numbers 21:4</w:t>
      </w:r>
      <w:r w:rsidR="00735189" w:rsidRPr="005226FE">
        <w:rPr>
          <w:sz w:val="28"/>
          <w:szCs w:val="28"/>
        </w:rPr>
        <w:t xml:space="preserve"> </w:t>
      </w:r>
      <w:r w:rsidR="00E725B3" w:rsidRPr="005226FE">
        <w:rPr>
          <w:sz w:val="28"/>
          <w:szCs w:val="28"/>
        </w:rPr>
        <w:t xml:space="preserve"> Then they journeyed from Mount </w:t>
      </w:r>
      <w:proofErr w:type="spellStart"/>
      <w:r w:rsidR="00E725B3" w:rsidRPr="005226FE">
        <w:rPr>
          <w:sz w:val="28"/>
          <w:szCs w:val="28"/>
        </w:rPr>
        <w:t>Hor</w:t>
      </w:r>
      <w:proofErr w:type="spellEnd"/>
      <w:r w:rsidR="00E725B3" w:rsidRPr="005226FE">
        <w:rPr>
          <w:sz w:val="28"/>
          <w:szCs w:val="28"/>
        </w:rPr>
        <w:t xml:space="preserve"> by the Way of the Red Sea, to go around the land of Edom; and the soul of the people became very discouraged on the way. </w:t>
      </w:r>
    </w:p>
    <w:p w14:paraId="63A80740" w14:textId="77777777" w:rsidR="00691828" w:rsidRPr="005226FE" w:rsidRDefault="00691828" w:rsidP="00E725B3">
      <w:pPr>
        <w:rPr>
          <w:sz w:val="28"/>
          <w:szCs w:val="28"/>
        </w:rPr>
      </w:pPr>
    </w:p>
    <w:p w14:paraId="402B16EA" w14:textId="501AE1BA" w:rsidR="00691828" w:rsidRPr="005226FE" w:rsidRDefault="00EC0A28" w:rsidP="00EC0A28">
      <w:pPr>
        <w:rPr>
          <w:sz w:val="28"/>
          <w:szCs w:val="28"/>
        </w:rPr>
      </w:pPr>
      <w:r w:rsidRPr="005226FE">
        <w:rPr>
          <w:sz w:val="28"/>
          <w:szCs w:val="28"/>
        </w:rPr>
        <w:t xml:space="preserve">Verse 5 </w:t>
      </w:r>
      <w:r w:rsidR="00735189" w:rsidRPr="005226FE">
        <w:rPr>
          <w:sz w:val="28"/>
          <w:szCs w:val="28"/>
        </w:rPr>
        <w:t xml:space="preserve"> </w:t>
      </w:r>
      <w:r w:rsidRPr="005226FE">
        <w:rPr>
          <w:sz w:val="28"/>
          <w:szCs w:val="28"/>
        </w:rPr>
        <w:t xml:space="preserve">And the people spoke against God and against Moses: “Why have you brought us up out of Egypt to die in the wilderness? For </w:t>
      </w:r>
      <w:r w:rsidRPr="005226FE">
        <w:rPr>
          <w:i/>
          <w:sz w:val="28"/>
          <w:szCs w:val="28"/>
        </w:rPr>
        <w:t>there is</w:t>
      </w:r>
      <w:r w:rsidRPr="005226FE">
        <w:rPr>
          <w:sz w:val="28"/>
          <w:szCs w:val="28"/>
        </w:rPr>
        <w:t xml:space="preserve"> no food and no water, and our soul loathes this worthless bread.”</w:t>
      </w:r>
    </w:p>
    <w:p w14:paraId="601CE79B" w14:textId="77777777" w:rsidR="00E725B3" w:rsidRPr="005226FE" w:rsidRDefault="00E725B3" w:rsidP="009B63A4">
      <w:pPr>
        <w:rPr>
          <w:color w:val="000000" w:themeColor="text1"/>
          <w:sz w:val="28"/>
          <w:szCs w:val="28"/>
        </w:rPr>
      </w:pPr>
    </w:p>
    <w:p w14:paraId="175CAA04" w14:textId="23A348A4" w:rsidR="00735189" w:rsidRPr="005226FE" w:rsidRDefault="00735189" w:rsidP="00735189">
      <w:pPr>
        <w:spacing w:before="180"/>
        <w:jc w:val="both"/>
        <w:rPr>
          <w:sz w:val="28"/>
          <w:szCs w:val="28"/>
        </w:rPr>
      </w:pPr>
      <w:r w:rsidRPr="005226FE">
        <w:rPr>
          <w:sz w:val="28"/>
          <w:szCs w:val="28"/>
        </w:rPr>
        <w:t xml:space="preserve">Verse 6 </w:t>
      </w:r>
      <w:r w:rsidR="00691828">
        <w:rPr>
          <w:sz w:val="28"/>
          <w:szCs w:val="28"/>
          <w:vertAlign w:val="superscript"/>
        </w:rPr>
        <w:t xml:space="preserve"> </w:t>
      </w:r>
      <w:r w:rsidRPr="005226FE">
        <w:rPr>
          <w:sz w:val="28"/>
          <w:szCs w:val="28"/>
        </w:rPr>
        <w:t xml:space="preserve">So the </w:t>
      </w:r>
      <w:r w:rsidRPr="005226FE">
        <w:rPr>
          <w:smallCaps/>
          <w:sz w:val="28"/>
          <w:szCs w:val="28"/>
        </w:rPr>
        <w:t>Lord</w:t>
      </w:r>
      <w:r w:rsidRPr="005226FE">
        <w:rPr>
          <w:sz w:val="28"/>
          <w:szCs w:val="28"/>
        </w:rPr>
        <w:t xml:space="preserve"> sent fiery serpents among the people, and they bit the people; and many of the people of Israel died.</w:t>
      </w:r>
    </w:p>
    <w:p w14:paraId="7ADD540C" w14:textId="77777777" w:rsidR="00EC0A28" w:rsidRPr="005226FE" w:rsidRDefault="00EC0A28" w:rsidP="009B63A4">
      <w:pPr>
        <w:rPr>
          <w:color w:val="000000" w:themeColor="text1"/>
          <w:sz w:val="28"/>
          <w:szCs w:val="28"/>
        </w:rPr>
      </w:pPr>
    </w:p>
    <w:p w14:paraId="7D1DE2FD" w14:textId="29E3C8B0" w:rsidR="009E0373" w:rsidRPr="00C37DB5" w:rsidRDefault="009E0373" w:rsidP="009E0373">
      <w:pPr>
        <w:jc w:val="both"/>
        <w:rPr>
          <w:sz w:val="28"/>
          <w:szCs w:val="28"/>
        </w:rPr>
      </w:pPr>
      <w:r w:rsidRPr="005226FE">
        <w:rPr>
          <w:sz w:val="28"/>
          <w:szCs w:val="28"/>
        </w:rPr>
        <w:t xml:space="preserve">Verse 7  </w:t>
      </w:r>
      <w:r w:rsidRPr="005226FE">
        <w:rPr>
          <w:sz w:val="28"/>
          <w:szCs w:val="28"/>
          <w:vertAlign w:val="superscript"/>
        </w:rPr>
        <w:t xml:space="preserve"> </w:t>
      </w:r>
      <w:r w:rsidRPr="005226FE">
        <w:rPr>
          <w:sz w:val="28"/>
          <w:szCs w:val="28"/>
        </w:rPr>
        <w:t xml:space="preserve">Therefore the people came to Moses, and said, “We have sinned, for we have spoken against the </w:t>
      </w:r>
      <w:r w:rsidRPr="005226FE">
        <w:rPr>
          <w:smallCaps/>
          <w:sz w:val="28"/>
          <w:szCs w:val="28"/>
        </w:rPr>
        <w:t>Lord</w:t>
      </w:r>
      <w:r w:rsidRPr="005226FE">
        <w:rPr>
          <w:sz w:val="28"/>
          <w:szCs w:val="28"/>
        </w:rPr>
        <w:t xml:space="preserve"> and against you; pray to the </w:t>
      </w:r>
      <w:r w:rsidRPr="005226FE">
        <w:rPr>
          <w:smallCaps/>
          <w:sz w:val="28"/>
          <w:szCs w:val="28"/>
        </w:rPr>
        <w:t>Lord</w:t>
      </w:r>
      <w:r w:rsidRPr="005226FE">
        <w:rPr>
          <w:sz w:val="28"/>
          <w:szCs w:val="28"/>
        </w:rPr>
        <w:t xml:space="preserve"> that He take away the serpents from us.” So Moses prayed for the people.</w:t>
      </w:r>
    </w:p>
    <w:p w14:paraId="1C517C65" w14:textId="77777777" w:rsidR="009E0373" w:rsidRDefault="009E0373" w:rsidP="009B63A4">
      <w:pPr>
        <w:rPr>
          <w:color w:val="000000" w:themeColor="text1"/>
          <w:sz w:val="28"/>
          <w:szCs w:val="28"/>
        </w:rPr>
      </w:pPr>
    </w:p>
    <w:p w14:paraId="043A4E79" w14:textId="00BF2A8D" w:rsidR="00791EBC" w:rsidRPr="00C37DB5" w:rsidRDefault="00791EBC" w:rsidP="00791EBC">
      <w:pPr>
        <w:rPr>
          <w:sz w:val="28"/>
          <w:szCs w:val="28"/>
        </w:rPr>
      </w:pPr>
      <w:r w:rsidRPr="00691828">
        <w:rPr>
          <w:sz w:val="28"/>
          <w:szCs w:val="28"/>
        </w:rPr>
        <w:t xml:space="preserve">Verse </w:t>
      </w:r>
      <w:r w:rsidR="00570B29" w:rsidRPr="00691828">
        <w:rPr>
          <w:sz w:val="28"/>
          <w:szCs w:val="28"/>
        </w:rPr>
        <w:t xml:space="preserve">8 </w:t>
      </w:r>
      <w:r w:rsidRPr="00691828">
        <w:rPr>
          <w:sz w:val="28"/>
          <w:szCs w:val="28"/>
        </w:rPr>
        <w:t xml:space="preserve"> “Then the </w:t>
      </w:r>
      <w:r w:rsidRPr="00691828">
        <w:rPr>
          <w:smallCaps/>
          <w:sz w:val="28"/>
          <w:szCs w:val="28"/>
        </w:rPr>
        <w:t>Lord</w:t>
      </w:r>
      <w:r w:rsidRPr="00691828">
        <w:rPr>
          <w:sz w:val="28"/>
          <w:szCs w:val="28"/>
        </w:rPr>
        <w:t xml:space="preserve"> said to Moses, “Make a fiery </w:t>
      </w:r>
      <w:r w:rsidRPr="00691828">
        <w:rPr>
          <w:i/>
          <w:sz w:val="28"/>
          <w:szCs w:val="28"/>
        </w:rPr>
        <w:t>serpent,</w:t>
      </w:r>
      <w:r w:rsidRPr="00691828">
        <w:rPr>
          <w:sz w:val="28"/>
          <w:szCs w:val="28"/>
        </w:rPr>
        <w:t xml:space="preserve"> and set it on a pole; and it shall be that everyone who is bitten, when he looks at it, shall live.”</w:t>
      </w:r>
    </w:p>
    <w:p w14:paraId="6E59F245" w14:textId="01E1DB8B" w:rsidR="00570B29" w:rsidRDefault="00570B29" w:rsidP="009B63A4">
      <w:pPr>
        <w:rPr>
          <w:rFonts w:eastAsiaTheme="minorHAnsi"/>
          <w:bCs/>
          <w:sz w:val="28"/>
          <w:szCs w:val="28"/>
        </w:rPr>
      </w:pPr>
      <w:r w:rsidRPr="00570B29">
        <w:rPr>
          <w:rFonts w:eastAsiaTheme="minorHAnsi"/>
          <w:bCs/>
          <w:sz w:val="28"/>
          <w:szCs w:val="28"/>
        </w:rPr>
        <w:t>“God whispers to us in our pleasures, speaks in our conscience, but shouts in our pains.” C.S. Lewis</w:t>
      </w:r>
    </w:p>
    <w:p w14:paraId="025B6C40" w14:textId="77777777" w:rsidR="00570B29" w:rsidRDefault="00570B29" w:rsidP="009B63A4">
      <w:pPr>
        <w:rPr>
          <w:rFonts w:eastAsiaTheme="minorHAnsi"/>
          <w:bCs/>
          <w:sz w:val="28"/>
          <w:szCs w:val="28"/>
        </w:rPr>
      </w:pPr>
    </w:p>
    <w:p w14:paraId="2B239D61" w14:textId="1C87B887" w:rsidR="00570B29" w:rsidRPr="00691828" w:rsidRDefault="00570B29" w:rsidP="00570B29">
      <w:pPr>
        <w:jc w:val="both"/>
        <w:rPr>
          <w:sz w:val="28"/>
          <w:szCs w:val="28"/>
        </w:rPr>
      </w:pPr>
      <w:r w:rsidRPr="00691828">
        <w:rPr>
          <w:sz w:val="28"/>
          <w:szCs w:val="28"/>
        </w:rPr>
        <w:lastRenderedPageBreak/>
        <w:t>Verse 9  So Moses made a bronze serpent, and put it on a pole; and so it was, if a serpent had bitten anyone, when he looked at the bronze serpent, he lived.</w:t>
      </w:r>
    </w:p>
    <w:p w14:paraId="08547545" w14:textId="77777777" w:rsidR="00570B29" w:rsidRPr="00691828" w:rsidRDefault="00570B29" w:rsidP="009B63A4">
      <w:pPr>
        <w:rPr>
          <w:color w:val="000000" w:themeColor="text1"/>
          <w:sz w:val="28"/>
          <w:szCs w:val="28"/>
        </w:rPr>
      </w:pPr>
    </w:p>
    <w:p w14:paraId="1DBEE2B2" w14:textId="36D52331" w:rsidR="00570B29" w:rsidRDefault="00570B29" w:rsidP="009B63A4">
      <w:pPr>
        <w:rPr>
          <w:sz w:val="28"/>
          <w:szCs w:val="28"/>
        </w:rPr>
      </w:pPr>
      <w:r w:rsidRPr="00691828">
        <w:rPr>
          <w:sz w:val="28"/>
          <w:szCs w:val="28"/>
        </w:rPr>
        <w:t xml:space="preserve">Exodus 20:4-5 (NKJV) “You shall not make for yourself an </w:t>
      </w:r>
      <w:r w:rsidRPr="00691828">
        <w:rPr>
          <w:b/>
          <w:sz w:val="28"/>
          <w:szCs w:val="28"/>
        </w:rPr>
        <w:t>image</w:t>
      </w:r>
      <w:r w:rsidRPr="00691828">
        <w:rPr>
          <w:sz w:val="28"/>
          <w:szCs w:val="28"/>
        </w:rPr>
        <w:t xml:space="preserve"> in the form of anything in heaven above or on the earth beneath or in the waters below. You shall not bow down to them or worship them;”</w:t>
      </w:r>
    </w:p>
    <w:p w14:paraId="29B3D071" w14:textId="77777777" w:rsidR="00570B29" w:rsidRDefault="00570B29" w:rsidP="009B63A4">
      <w:pPr>
        <w:rPr>
          <w:sz w:val="28"/>
          <w:szCs w:val="28"/>
        </w:rPr>
      </w:pPr>
    </w:p>
    <w:p w14:paraId="72503705" w14:textId="2F123E60" w:rsidR="00570B29" w:rsidRDefault="00691828" w:rsidP="009B63A4">
      <w:pPr>
        <w:rPr>
          <w:sz w:val="28"/>
          <w:szCs w:val="28"/>
        </w:rPr>
      </w:pPr>
      <w:r>
        <w:rPr>
          <w:sz w:val="28"/>
          <w:szCs w:val="28"/>
        </w:rPr>
        <w:t>The k</w:t>
      </w:r>
      <w:r w:rsidR="00570B29">
        <w:rPr>
          <w:sz w:val="28"/>
          <w:szCs w:val="28"/>
        </w:rPr>
        <w:t xml:space="preserve">ey is do not </w:t>
      </w:r>
      <w:r w:rsidR="0076568D">
        <w:rPr>
          <w:sz w:val="28"/>
          <w:szCs w:val="28"/>
        </w:rPr>
        <w:t>______or</w:t>
      </w:r>
      <w:r w:rsidR="00570B29">
        <w:rPr>
          <w:sz w:val="28"/>
          <w:szCs w:val="28"/>
        </w:rPr>
        <w:t>________ an image.</w:t>
      </w:r>
    </w:p>
    <w:p w14:paraId="07E75F7B" w14:textId="77777777" w:rsidR="00610EA7" w:rsidRDefault="00610EA7" w:rsidP="009B63A4">
      <w:pPr>
        <w:rPr>
          <w:sz w:val="28"/>
          <w:szCs w:val="28"/>
        </w:rPr>
      </w:pPr>
    </w:p>
    <w:p w14:paraId="5246B378" w14:textId="25515422" w:rsidR="00610EA7" w:rsidRDefault="00610EA7" w:rsidP="009B63A4">
      <w:pPr>
        <w:rPr>
          <w:sz w:val="28"/>
          <w:szCs w:val="28"/>
        </w:rPr>
      </w:pPr>
      <w:r>
        <w:rPr>
          <w:sz w:val="28"/>
          <w:szCs w:val="28"/>
        </w:rPr>
        <w:t xml:space="preserve">A big argument in </w:t>
      </w:r>
      <w:r w:rsidRPr="00C37DB5">
        <w:rPr>
          <w:sz w:val="28"/>
          <w:szCs w:val="28"/>
        </w:rPr>
        <w:t>Judaism is - can you do representational art</w:t>
      </w:r>
      <w:r>
        <w:rPr>
          <w:sz w:val="28"/>
          <w:szCs w:val="28"/>
        </w:rPr>
        <w:t>?</w:t>
      </w:r>
    </w:p>
    <w:p w14:paraId="645B802E" w14:textId="5871C542" w:rsidR="00610EA7" w:rsidRDefault="009D478D" w:rsidP="008A457C">
      <w:pPr>
        <w:rPr>
          <w:color w:val="000000" w:themeColor="text1"/>
        </w:rPr>
      </w:pPr>
      <w:hyperlink r:id="rId7" w:history="1">
        <w:r w:rsidR="008A457C" w:rsidRPr="00E65080">
          <w:rPr>
            <w:rStyle w:val="Hyperlink"/>
          </w:rPr>
          <w:t>https://www.myjewishlearning.com/article/ask-the-expert-graven-images/</w:t>
        </w:r>
      </w:hyperlink>
    </w:p>
    <w:p w14:paraId="62D301BF" w14:textId="77777777" w:rsidR="008A457C" w:rsidRDefault="008A457C" w:rsidP="008A457C">
      <w:pPr>
        <w:rPr>
          <w:color w:val="000000" w:themeColor="text1"/>
        </w:rPr>
      </w:pPr>
    </w:p>
    <w:p w14:paraId="1FA95FD4" w14:textId="5E89A379" w:rsidR="008A457C" w:rsidRDefault="008A457C" w:rsidP="008A457C">
      <w:pPr>
        <w:rPr>
          <w:sz w:val="28"/>
          <w:szCs w:val="28"/>
        </w:rPr>
      </w:pPr>
      <w:r w:rsidRPr="008A457C">
        <w:rPr>
          <w:color w:val="000000" w:themeColor="text1"/>
          <w:sz w:val="28"/>
          <w:szCs w:val="28"/>
        </w:rPr>
        <w:t xml:space="preserve">See what happened in </w:t>
      </w:r>
      <w:r w:rsidRPr="00691828">
        <w:rPr>
          <w:sz w:val="28"/>
          <w:szCs w:val="28"/>
        </w:rPr>
        <w:t>2 Kings 18:1-4</w:t>
      </w:r>
      <w:r>
        <w:rPr>
          <w:sz w:val="28"/>
          <w:szCs w:val="28"/>
        </w:rPr>
        <w:t xml:space="preserve"> to the Serpent image Moses made.</w:t>
      </w:r>
    </w:p>
    <w:p w14:paraId="74DEDA5D" w14:textId="77777777" w:rsidR="005F1BED" w:rsidRDefault="005F1BED" w:rsidP="008A457C">
      <w:pPr>
        <w:rPr>
          <w:sz w:val="28"/>
          <w:szCs w:val="28"/>
        </w:rPr>
      </w:pPr>
    </w:p>
    <w:p w14:paraId="605B9272" w14:textId="0C819E71" w:rsidR="005F1BED" w:rsidRPr="00691828" w:rsidRDefault="005F1BED" w:rsidP="005F1BED">
      <w:pPr>
        <w:spacing w:before="180"/>
        <w:jc w:val="both"/>
        <w:rPr>
          <w:sz w:val="28"/>
          <w:szCs w:val="28"/>
        </w:rPr>
      </w:pPr>
      <w:r w:rsidRPr="00691828">
        <w:rPr>
          <w:sz w:val="28"/>
          <w:szCs w:val="28"/>
        </w:rPr>
        <w:t>John 3:1-3  There was a man of the Pharisees named Nicodemus, a ruler of the Jews. 2 This man came to Jesus by night and said to Him, “Rabbi, we know that You are a teacher come from God; for no one can do</w:t>
      </w:r>
      <w:r w:rsidR="00691828">
        <w:rPr>
          <w:sz w:val="28"/>
          <w:szCs w:val="28"/>
        </w:rPr>
        <w:t xml:space="preserve"> these signs that You do unless God </w:t>
      </w:r>
      <w:r w:rsidRPr="00691828">
        <w:rPr>
          <w:sz w:val="28"/>
          <w:szCs w:val="28"/>
        </w:rPr>
        <w:t>is with him.” 3 Jesus answered and said to him, “Most assuredly, I say to y</w:t>
      </w:r>
      <w:r w:rsidR="00691828">
        <w:rPr>
          <w:sz w:val="28"/>
          <w:szCs w:val="28"/>
        </w:rPr>
        <w:t xml:space="preserve">ou, unless </w:t>
      </w:r>
      <w:r w:rsidRPr="00691828">
        <w:rPr>
          <w:sz w:val="28"/>
          <w:szCs w:val="28"/>
        </w:rPr>
        <w:t>one is born again, he cannot see the kingdom of God.”</w:t>
      </w:r>
    </w:p>
    <w:p w14:paraId="1C412264" w14:textId="77777777" w:rsidR="005F1BED" w:rsidRPr="00691828" w:rsidRDefault="005F1BED" w:rsidP="005F1BED">
      <w:pPr>
        <w:spacing w:before="180"/>
        <w:jc w:val="both"/>
        <w:rPr>
          <w:sz w:val="28"/>
          <w:szCs w:val="28"/>
        </w:rPr>
      </w:pPr>
    </w:p>
    <w:p w14:paraId="01CC2323" w14:textId="11763FE7" w:rsidR="005F1BED" w:rsidRPr="00C37DB5" w:rsidRDefault="005F1BED" w:rsidP="005F1BED">
      <w:pPr>
        <w:rPr>
          <w:sz w:val="28"/>
          <w:szCs w:val="28"/>
        </w:rPr>
      </w:pPr>
      <w:r w:rsidRPr="00691828">
        <w:rPr>
          <w:sz w:val="28"/>
          <w:szCs w:val="28"/>
        </w:rPr>
        <w:t xml:space="preserve">John 3:14-16  And as Moses lifted up the serpent in the wilderness, even so must the Son of Man be lifted up, 15 that whoever believes in Him should not perish but have eternal life. </w:t>
      </w:r>
      <w:r w:rsidRPr="00691828">
        <w:rPr>
          <w:sz w:val="28"/>
          <w:szCs w:val="28"/>
          <w:vertAlign w:val="superscript"/>
        </w:rPr>
        <w:t xml:space="preserve"> </w:t>
      </w:r>
      <w:r w:rsidRPr="00691828">
        <w:rPr>
          <w:sz w:val="28"/>
          <w:szCs w:val="28"/>
        </w:rPr>
        <w:t>16 For God so loved the world that He gave His only begotten Son, that whoever believes in Him should not perish but have everlasting life.</w:t>
      </w:r>
    </w:p>
    <w:p w14:paraId="09D11220" w14:textId="77777777" w:rsidR="005F1BED" w:rsidRPr="00C37DB5" w:rsidRDefault="005F1BED" w:rsidP="005F1BED">
      <w:pPr>
        <w:spacing w:before="180"/>
        <w:jc w:val="both"/>
        <w:rPr>
          <w:sz w:val="28"/>
          <w:szCs w:val="28"/>
        </w:rPr>
      </w:pPr>
    </w:p>
    <w:p w14:paraId="66600D2F" w14:textId="60214631" w:rsidR="0058538A" w:rsidRPr="00982190" w:rsidRDefault="0067721F" w:rsidP="008A457C">
      <w:pPr>
        <w:rPr>
          <w:sz w:val="28"/>
          <w:szCs w:val="28"/>
        </w:rPr>
      </w:pPr>
      <w:r w:rsidRPr="00982190">
        <w:rPr>
          <w:color w:val="000000" w:themeColor="text1"/>
          <w:sz w:val="28"/>
          <w:szCs w:val="28"/>
        </w:rPr>
        <w:t>The only way the ______ of sin can leave us is through Yeshua’s sacrifice upon the pole.</w:t>
      </w:r>
    </w:p>
    <w:p w14:paraId="246C0DD6" w14:textId="778EAA47" w:rsidR="005F1BED" w:rsidRPr="008A457C" w:rsidRDefault="005F1BED" w:rsidP="008A457C">
      <w:pPr>
        <w:rPr>
          <w:color w:val="000000" w:themeColor="text1"/>
          <w:sz w:val="28"/>
          <w:szCs w:val="28"/>
        </w:rPr>
      </w:pPr>
    </w:p>
    <w:sectPr w:rsidR="005F1BED" w:rsidRPr="008A457C" w:rsidSect="004C66ED">
      <w:headerReference w:type="default" r:id="rId8"/>
      <w:footerReference w:type="default" r:id="rId9"/>
      <w:headerReference w:type="first" r:id="rId10"/>
      <w:footerReference w:type="first" r:id="rId11"/>
      <w:type w:val="continuous"/>
      <w:pgSz w:w="12240" w:h="15840" w:code="1"/>
      <w:pgMar w:top="2160" w:right="388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A7D3" w14:textId="77777777" w:rsidR="00A87754" w:rsidRDefault="00A87754">
      <w:r>
        <w:separator/>
      </w:r>
    </w:p>
  </w:endnote>
  <w:endnote w:type="continuationSeparator" w:id="0">
    <w:p w14:paraId="6241802C" w14:textId="77777777" w:rsidR="00A87754" w:rsidRDefault="00A8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E6236"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CB023B">
      <w:rPr>
        <w:rStyle w:val="PageNumber"/>
        <w:rFonts w:ascii="Verdana" w:hAnsi="Verdana"/>
        <w:noProof/>
      </w:rPr>
      <w:t>3</w:t>
    </w:r>
    <w:r w:rsidRPr="00A21033">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B529" w14:textId="6EC87600" w:rsidR="00BD63EB" w:rsidRDefault="00BD63EB" w:rsidP="00EC11B8">
    <w:pPr>
      <w:pStyle w:val="Footer"/>
      <w:rPr>
        <w:rFonts w:ascii="Verdana" w:hAnsi="Verdana"/>
      </w:rPr>
    </w:pPr>
    <w:r w:rsidRPr="005A0124">
      <w:rPr>
        <w:rFonts w:ascii="Verdana" w:hAnsi="Verdana"/>
      </w:rPr>
      <w:t>Teache</w:t>
    </w:r>
    <w:r w:rsidR="008B51D5">
      <w:rPr>
        <w:rFonts w:ascii="Verdana" w:hAnsi="Verdana"/>
      </w:rPr>
      <w:t xml:space="preserve">r: </w:t>
    </w:r>
    <w:r w:rsidR="00CE56D8">
      <w:rPr>
        <w:rFonts w:ascii="Verdana" w:hAnsi="Verdana"/>
      </w:rPr>
      <w:t>Greg Rosenberg  January 7, 2018</w:t>
    </w:r>
  </w:p>
  <w:p w14:paraId="7819CE0B" w14:textId="77777777" w:rsidR="00BD63EB" w:rsidRPr="005A0124" w:rsidRDefault="00BD63EB" w:rsidP="00EC11B8">
    <w:pPr>
      <w:pStyle w:val="Footer"/>
      <w:rPr>
        <w:rFonts w:ascii="Verdana" w:hAnsi="Verdana"/>
      </w:rPr>
    </w:pPr>
    <w:r>
      <w:rPr>
        <w:rFonts w:ascii="Verdana" w:hAnsi="Verdana"/>
      </w:rPr>
      <w:t>Gateway Church</w:t>
    </w:r>
    <w:r>
      <w:rPr>
        <w:rFonts w:ascii="Verdana" w:hAnsi="Verdana"/>
      </w:rPr>
      <w:tab/>
    </w:r>
    <w:r>
      <w:rPr>
        <w:rFonts w:ascii="Verdana" w:hAnsi="Verdana"/>
      </w:rPr>
      <w:tab/>
    </w:r>
    <w:r>
      <w:rPr>
        <w:rFonts w:ascii="Verdana" w:hAnsi="Verdana"/>
      </w:rPr>
      <w:tab/>
      <w:t>p.</w:t>
    </w:r>
    <w:r w:rsidRPr="00A21033">
      <w:rPr>
        <w:rFonts w:ascii="Verdana" w:hAnsi="Verdana"/>
      </w:rPr>
      <w:t xml:space="preserve"> </w:t>
    </w:r>
    <w:r w:rsidRPr="00A21033">
      <w:rPr>
        <w:rStyle w:val="PageNumber"/>
        <w:rFonts w:ascii="Verdana" w:hAnsi="Verdana"/>
      </w:rPr>
      <w:fldChar w:fldCharType="begin"/>
    </w:r>
    <w:r w:rsidRPr="00A21033">
      <w:rPr>
        <w:rStyle w:val="PageNumber"/>
        <w:rFonts w:ascii="Verdana" w:hAnsi="Verdana"/>
      </w:rPr>
      <w:instrText xml:space="preserve"> PAGE </w:instrText>
    </w:r>
    <w:r w:rsidRPr="00A21033">
      <w:rPr>
        <w:rStyle w:val="PageNumber"/>
        <w:rFonts w:ascii="Verdana" w:hAnsi="Verdana"/>
      </w:rPr>
      <w:fldChar w:fldCharType="separate"/>
    </w:r>
    <w:r w:rsidR="00CE56D8">
      <w:rPr>
        <w:rStyle w:val="PageNumber"/>
        <w:rFonts w:ascii="Verdana" w:hAnsi="Verdana"/>
        <w:noProof/>
      </w:rPr>
      <w:t>1</w:t>
    </w:r>
    <w:r w:rsidRPr="00A21033">
      <w:rPr>
        <w:rStyle w:val="PageNumber"/>
        <w:rFonts w:ascii="Verdana" w:hAnsi="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FCB52" w14:textId="77777777" w:rsidR="00A87754" w:rsidRDefault="00A87754">
      <w:r>
        <w:separator/>
      </w:r>
    </w:p>
  </w:footnote>
  <w:footnote w:type="continuationSeparator" w:id="0">
    <w:p w14:paraId="425F91DA" w14:textId="77777777" w:rsidR="00A87754" w:rsidRDefault="00A87754">
      <w:r>
        <w:continuationSeparator/>
      </w:r>
    </w:p>
  </w:footnote>
  <w:footnote w:id="1">
    <w:p w14:paraId="18102450" w14:textId="77777777" w:rsidR="009B63A4" w:rsidRDefault="009B63A4" w:rsidP="009B63A4">
      <w:r>
        <w:rPr>
          <w:vertAlign w:val="superscript"/>
        </w:rPr>
        <w:t>1</w:t>
      </w:r>
      <w:r>
        <w:t xml:space="preserve"> Lit. </w:t>
      </w:r>
      <w:r>
        <w:rPr>
          <w:i/>
        </w:rPr>
        <w:t>Utter Destruction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1D33" w14:textId="77777777" w:rsidR="00BD63EB" w:rsidRDefault="00BD63EB">
    <w:pPr>
      <w:pStyle w:val="Header"/>
    </w:pPr>
    <w:r>
      <w:rPr>
        <w:noProof/>
      </w:rPr>
      <w:drawing>
        <wp:inline distT="0" distB="0" distL="0" distR="0" wp14:anchorId="76EC64A6" wp14:editId="65DE34F4">
          <wp:extent cx="2103120" cy="1158240"/>
          <wp:effectExtent l="0" t="0" r="0" b="0"/>
          <wp:docPr id="2" name="Picture 2"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5824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18A27033" wp14:editId="2AB71C29">
              <wp:simplePos x="0" y="0"/>
              <wp:positionH relativeFrom="column">
                <wp:posOffset>4800600</wp:posOffset>
              </wp:positionH>
              <wp:positionV relativeFrom="paragraph">
                <wp:posOffset>342900</wp:posOffset>
              </wp:positionV>
              <wp:extent cx="2286000" cy="342900"/>
              <wp:effectExtent l="508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7033" id="_x0000_t202" coordsize="21600,21600" o:spt="202" path="m,l,21600r21600,l21600,xe">
              <v:stroke joinstyle="miter"/>
              <v:path gradientshapeok="t" o:connecttype="rect"/>
            </v:shapetype>
            <v:shape id="Text Box 3" o:spid="_x0000_s1026" type="#_x0000_t202" style="position:absolute;margin-left:378pt;margin-top:2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" stroked="f">
              <v:textbox>
                <w:txbxContent>
                  <w:p w14:paraId="75FEB10C" w14:textId="77777777" w:rsidR="00BD63EB" w:rsidRPr="00DF405F" w:rsidRDefault="00BD63EB" w:rsidP="005B7BE8">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DC01D3F" wp14:editId="5E2ED73F">
              <wp:simplePos x="0" y="0"/>
              <wp:positionH relativeFrom="column">
                <wp:posOffset>4686300</wp:posOffset>
              </wp:positionH>
              <wp:positionV relativeFrom="paragraph">
                <wp:posOffset>342900</wp:posOffset>
              </wp:positionV>
              <wp:extent cx="0" cy="8115300"/>
              <wp:effectExtent l="17780" t="12700" r="2032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DFB6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pt" to="369pt,6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T3z8gEAALM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&#13;&#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884F" w14:textId="10DB4579" w:rsidR="00BD63EB" w:rsidRDefault="00CD4E40" w:rsidP="002765E1">
    <w:pPr>
      <w:pStyle w:val="Header"/>
      <w:jc w:val="center"/>
    </w:pPr>
    <w:r>
      <w:rPr>
        <w:noProof/>
      </w:rPr>
      <mc:AlternateContent>
        <mc:Choice Requires="wps">
          <w:drawing>
            <wp:anchor distT="0" distB="0" distL="114300" distR="114300" simplePos="0" relativeHeight="251658240" behindDoc="0" locked="0" layoutInCell="1" allowOverlap="1" wp14:anchorId="5F64D8CD" wp14:editId="35772CE7">
              <wp:simplePos x="0" y="0"/>
              <wp:positionH relativeFrom="column">
                <wp:posOffset>4669790</wp:posOffset>
              </wp:positionH>
              <wp:positionV relativeFrom="paragraph">
                <wp:posOffset>3082925</wp:posOffset>
              </wp:positionV>
              <wp:extent cx="0" cy="5415915"/>
              <wp:effectExtent l="17780" t="6985" r="2032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591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667F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7pt,242.75pt" to="367.7pt,66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"/>
          </w:pict>
        </mc:Fallback>
      </mc:AlternateContent>
    </w:r>
    <w:r w:rsidR="00BD63EB">
      <w:rPr>
        <w:noProof/>
      </w:rPr>
      <w:drawing>
        <wp:inline distT="0" distB="0" distL="0" distR="0" wp14:anchorId="4604722A" wp14:editId="339C8CC6">
          <wp:extent cx="4439920" cy="2438400"/>
          <wp:effectExtent l="0" t="0" r="0" b="0"/>
          <wp:docPr id="1" name="Picture 1" descr="Gateway Equ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Equi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9920" cy="2438400"/>
                  </a:xfrm>
                  <a:prstGeom prst="rect">
                    <a:avLst/>
                  </a:prstGeom>
                  <a:noFill/>
                  <a:ln>
                    <a:noFill/>
                  </a:ln>
                </pic:spPr>
              </pic:pic>
            </a:graphicData>
          </a:graphic>
        </wp:inline>
      </w:drawing>
    </w:r>
    <w:r w:rsidR="00BD63EB">
      <w:rPr>
        <w:noProof/>
      </w:rPr>
      <mc:AlternateContent>
        <mc:Choice Requires="wps">
          <w:drawing>
            <wp:anchor distT="0" distB="0" distL="114300" distR="114300" simplePos="0" relativeHeight="251659264" behindDoc="0" locked="0" layoutInCell="1" allowOverlap="1" wp14:anchorId="17D167C4" wp14:editId="2501C610">
              <wp:simplePos x="0" y="0"/>
              <wp:positionH relativeFrom="column">
                <wp:posOffset>4343400</wp:posOffset>
              </wp:positionH>
              <wp:positionV relativeFrom="paragraph">
                <wp:posOffset>3110865</wp:posOffset>
              </wp:positionV>
              <wp:extent cx="2171700" cy="342900"/>
              <wp:effectExtent l="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167C4" id="_x0000_t202" coordsize="21600,21600" o:spt="202" path="m,l,21600r21600,l21600,xe">
              <v:stroke joinstyle="miter"/>
              <v:path gradientshapeok="t" o:connecttype="rect"/>
            </v:shapetype>
            <v:shape id="Text Box 6" o:spid="_x0000_s1027" type="#_x0000_t202" style="position:absolute;left:0;text-align:left;margin-left:342pt;margin-top:244.9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" stroked="f">
              <v:textbox>
                <w:txbxContent>
                  <w:p w14:paraId="5C8AB0FD" w14:textId="77777777" w:rsidR="00BD63EB" w:rsidRPr="00DF405F" w:rsidRDefault="00BD63EB" w:rsidP="00A235BA">
                    <w:pPr>
                      <w:jc w:val="center"/>
                      <w:rPr>
                        <w:rFonts w:ascii="Verdana" w:hAnsi="Verdana"/>
                        <w:b/>
                        <w:color w:val="999999"/>
                        <w:sz w:val="28"/>
                        <w:szCs w:val="28"/>
                      </w:rPr>
                    </w:pPr>
                    <w:r w:rsidRPr="00DF405F">
                      <w:rPr>
                        <w:rFonts w:ascii="Verdana" w:hAnsi="Verdana"/>
                        <w:b/>
                        <w:color w:val="999999"/>
                        <w:sz w:val="28"/>
                        <w:szCs w:val="28"/>
                      </w:rPr>
                      <w:t>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D94"/>
    <w:multiLevelType w:val="hybridMultilevel"/>
    <w:tmpl w:val="8B12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412E"/>
    <w:multiLevelType w:val="hybridMultilevel"/>
    <w:tmpl w:val="B8A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0C3A"/>
    <w:multiLevelType w:val="hybridMultilevel"/>
    <w:tmpl w:val="45D2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4BF"/>
    <w:multiLevelType w:val="hybridMultilevel"/>
    <w:tmpl w:val="F0163F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4A2530"/>
    <w:multiLevelType w:val="hybridMultilevel"/>
    <w:tmpl w:val="FCA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C469A"/>
    <w:multiLevelType w:val="hybridMultilevel"/>
    <w:tmpl w:val="6F1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97BC9"/>
    <w:multiLevelType w:val="hybridMultilevel"/>
    <w:tmpl w:val="2E38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5475"/>
    <w:multiLevelType w:val="hybridMultilevel"/>
    <w:tmpl w:val="8A602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84CBA"/>
    <w:multiLevelType w:val="hybridMultilevel"/>
    <w:tmpl w:val="9CF29326"/>
    <w:lvl w:ilvl="0" w:tplc="04090001">
      <w:start w:val="1"/>
      <w:numFmt w:val="bullet"/>
      <w:lvlText w:val=""/>
      <w:lvlJc w:val="left"/>
      <w:pPr>
        <w:ind w:left="720" w:hanging="360"/>
      </w:pPr>
      <w:rPr>
        <w:rFonts w:ascii="Symbol" w:hAnsi="Symbol"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308D0"/>
    <w:multiLevelType w:val="hybridMultilevel"/>
    <w:tmpl w:val="930C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53898"/>
    <w:multiLevelType w:val="hybridMultilevel"/>
    <w:tmpl w:val="D8B6586A"/>
    <w:lvl w:ilvl="0" w:tplc="5F022916">
      <w:start w:val="1"/>
      <w:numFmt w:val="bullet"/>
      <w:lvlText w:val=""/>
      <w:lvlJc w:val="left"/>
      <w:pPr>
        <w:tabs>
          <w:tab w:val="num" w:pos="720"/>
        </w:tabs>
        <w:ind w:left="720" w:hanging="360"/>
      </w:pPr>
      <w:rPr>
        <w:rFonts w:ascii="Wingdings" w:hAnsi="Wingdings" w:hint="default"/>
      </w:rPr>
    </w:lvl>
    <w:lvl w:ilvl="1" w:tplc="8A2072F6" w:tentative="1">
      <w:start w:val="1"/>
      <w:numFmt w:val="bullet"/>
      <w:lvlText w:val=""/>
      <w:lvlJc w:val="left"/>
      <w:pPr>
        <w:tabs>
          <w:tab w:val="num" w:pos="1440"/>
        </w:tabs>
        <w:ind w:left="1440" w:hanging="360"/>
      </w:pPr>
      <w:rPr>
        <w:rFonts w:ascii="Wingdings" w:hAnsi="Wingdings" w:hint="default"/>
      </w:rPr>
    </w:lvl>
    <w:lvl w:ilvl="2" w:tplc="DADAA0A6" w:tentative="1">
      <w:start w:val="1"/>
      <w:numFmt w:val="bullet"/>
      <w:lvlText w:val=""/>
      <w:lvlJc w:val="left"/>
      <w:pPr>
        <w:tabs>
          <w:tab w:val="num" w:pos="2160"/>
        </w:tabs>
        <w:ind w:left="2160" w:hanging="360"/>
      </w:pPr>
      <w:rPr>
        <w:rFonts w:ascii="Wingdings" w:hAnsi="Wingdings" w:hint="default"/>
      </w:rPr>
    </w:lvl>
    <w:lvl w:ilvl="3" w:tplc="8BA2666C" w:tentative="1">
      <w:start w:val="1"/>
      <w:numFmt w:val="bullet"/>
      <w:lvlText w:val=""/>
      <w:lvlJc w:val="left"/>
      <w:pPr>
        <w:tabs>
          <w:tab w:val="num" w:pos="2880"/>
        </w:tabs>
        <w:ind w:left="2880" w:hanging="360"/>
      </w:pPr>
      <w:rPr>
        <w:rFonts w:ascii="Wingdings" w:hAnsi="Wingdings" w:hint="default"/>
      </w:rPr>
    </w:lvl>
    <w:lvl w:ilvl="4" w:tplc="D9BC897E" w:tentative="1">
      <w:start w:val="1"/>
      <w:numFmt w:val="bullet"/>
      <w:lvlText w:val=""/>
      <w:lvlJc w:val="left"/>
      <w:pPr>
        <w:tabs>
          <w:tab w:val="num" w:pos="3600"/>
        </w:tabs>
        <w:ind w:left="3600" w:hanging="360"/>
      </w:pPr>
      <w:rPr>
        <w:rFonts w:ascii="Wingdings" w:hAnsi="Wingdings" w:hint="default"/>
      </w:rPr>
    </w:lvl>
    <w:lvl w:ilvl="5" w:tplc="21924896" w:tentative="1">
      <w:start w:val="1"/>
      <w:numFmt w:val="bullet"/>
      <w:lvlText w:val=""/>
      <w:lvlJc w:val="left"/>
      <w:pPr>
        <w:tabs>
          <w:tab w:val="num" w:pos="4320"/>
        </w:tabs>
        <w:ind w:left="4320" w:hanging="360"/>
      </w:pPr>
      <w:rPr>
        <w:rFonts w:ascii="Wingdings" w:hAnsi="Wingdings" w:hint="default"/>
      </w:rPr>
    </w:lvl>
    <w:lvl w:ilvl="6" w:tplc="38F6B560" w:tentative="1">
      <w:start w:val="1"/>
      <w:numFmt w:val="bullet"/>
      <w:lvlText w:val=""/>
      <w:lvlJc w:val="left"/>
      <w:pPr>
        <w:tabs>
          <w:tab w:val="num" w:pos="5040"/>
        </w:tabs>
        <w:ind w:left="5040" w:hanging="360"/>
      </w:pPr>
      <w:rPr>
        <w:rFonts w:ascii="Wingdings" w:hAnsi="Wingdings" w:hint="default"/>
      </w:rPr>
    </w:lvl>
    <w:lvl w:ilvl="7" w:tplc="AA60958C" w:tentative="1">
      <w:start w:val="1"/>
      <w:numFmt w:val="bullet"/>
      <w:lvlText w:val=""/>
      <w:lvlJc w:val="left"/>
      <w:pPr>
        <w:tabs>
          <w:tab w:val="num" w:pos="5760"/>
        </w:tabs>
        <w:ind w:left="5760" w:hanging="360"/>
      </w:pPr>
      <w:rPr>
        <w:rFonts w:ascii="Wingdings" w:hAnsi="Wingdings" w:hint="default"/>
      </w:rPr>
    </w:lvl>
    <w:lvl w:ilvl="8" w:tplc="A49CA4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A44D93"/>
    <w:multiLevelType w:val="hybridMultilevel"/>
    <w:tmpl w:val="894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3104"/>
    <w:multiLevelType w:val="hybridMultilevel"/>
    <w:tmpl w:val="34889210"/>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5627695C"/>
    <w:multiLevelType w:val="hybridMultilevel"/>
    <w:tmpl w:val="73E0C276"/>
    <w:lvl w:ilvl="0" w:tplc="A3964B0C">
      <w:start w:val="1"/>
      <w:numFmt w:val="bullet"/>
      <w:lvlText w:val="•"/>
      <w:lvlJc w:val="left"/>
      <w:pPr>
        <w:tabs>
          <w:tab w:val="num" w:pos="720"/>
        </w:tabs>
        <w:ind w:left="720" w:hanging="360"/>
      </w:pPr>
      <w:rPr>
        <w:rFonts w:ascii="Arial" w:hAnsi="Arial" w:hint="default"/>
      </w:rPr>
    </w:lvl>
    <w:lvl w:ilvl="1" w:tplc="6E3E9800" w:tentative="1">
      <w:start w:val="1"/>
      <w:numFmt w:val="bullet"/>
      <w:lvlText w:val="•"/>
      <w:lvlJc w:val="left"/>
      <w:pPr>
        <w:tabs>
          <w:tab w:val="num" w:pos="1440"/>
        </w:tabs>
        <w:ind w:left="1440" w:hanging="360"/>
      </w:pPr>
      <w:rPr>
        <w:rFonts w:ascii="Arial" w:hAnsi="Arial" w:hint="default"/>
      </w:rPr>
    </w:lvl>
    <w:lvl w:ilvl="2" w:tplc="ADEA7E1C" w:tentative="1">
      <w:start w:val="1"/>
      <w:numFmt w:val="bullet"/>
      <w:lvlText w:val="•"/>
      <w:lvlJc w:val="left"/>
      <w:pPr>
        <w:tabs>
          <w:tab w:val="num" w:pos="2160"/>
        </w:tabs>
        <w:ind w:left="2160" w:hanging="360"/>
      </w:pPr>
      <w:rPr>
        <w:rFonts w:ascii="Arial" w:hAnsi="Arial" w:hint="default"/>
      </w:rPr>
    </w:lvl>
    <w:lvl w:ilvl="3" w:tplc="637A9B0A" w:tentative="1">
      <w:start w:val="1"/>
      <w:numFmt w:val="bullet"/>
      <w:lvlText w:val="•"/>
      <w:lvlJc w:val="left"/>
      <w:pPr>
        <w:tabs>
          <w:tab w:val="num" w:pos="2880"/>
        </w:tabs>
        <w:ind w:left="2880" w:hanging="360"/>
      </w:pPr>
      <w:rPr>
        <w:rFonts w:ascii="Arial" w:hAnsi="Arial" w:hint="default"/>
      </w:rPr>
    </w:lvl>
    <w:lvl w:ilvl="4" w:tplc="33CC933A" w:tentative="1">
      <w:start w:val="1"/>
      <w:numFmt w:val="bullet"/>
      <w:lvlText w:val="•"/>
      <w:lvlJc w:val="left"/>
      <w:pPr>
        <w:tabs>
          <w:tab w:val="num" w:pos="3600"/>
        </w:tabs>
        <w:ind w:left="3600" w:hanging="360"/>
      </w:pPr>
      <w:rPr>
        <w:rFonts w:ascii="Arial" w:hAnsi="Arial" w:hint="default"/>
      </w:rPr>
    </w:lvl>
    <w:lvl w:ilvl="5" w:tplc="B2D08526" w:tentative="1">
      <w:start w:val="1"/>
      <w:numFmt w:val="bullet"/>
      <w:lvlText w:val="•"/>
      <w:lvlJc w:val="left"/>
      <w:pPr>
        <w:tabs>
          <w:tab w:val="num" w:pos="4320"/>
        </w:tabs>
        <w:ind w:left="4320" w:hanging="360"/>
      </w:pPr>
      <w:rPr>
        <w:rFonts w:ascii="Arial" w:hAnsi="Arial" w:hint="default"/>
      </w:rPr>
    </w:lvl>
    <w:lvl w:ilvl="6" w:tplc="8456688A" w:tentative="1">
      <w:start w:val="1"/>
      <w:numFmt w:val="bullet"/>
      <w:lvlText w:val="•"/>
      <w:lvlJc w:val="left"/>
      <w:pPr>
        <w:tabs>
          <w:tab w:val="num" w:pos="5040"/>
        </w:tabs>
        <w:ind w:left="5040" w:hanging="360"/>
      </w:pPr>
      <w:rPr>
        <w:rFonts w:ascii="Arial" w:hAnsi="Arial" w:hint="default"/>
      </w:rPr>
    </w:lvl>
    <w:lvl w:ilvl="7" w:tplc="086A1378" w:tentative="1">
      <w:start w:val="1"/>
      <w:numFmt w:val="bullet"/>
      <w:lvlText w:val="•"/>
      <w:lvlJc w:val="left"/>
      <w:pPr>
        <w:tabs>
          <w:tab w:val="num" w:pos="5760"/>
        </w:tabs>
        <w:ind w:left="5760" w:hanging="360"/>
      </w:pPr>
      <w:rPr>
        <w:rFonts w:ascii="Arial" w:hAnsi="Arial" w:hint="default"/>
      </w:rPr>
    </w:lvl>
    <w:lvl w:ilvl="8" w:tplc="68D8BD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E11DB"/>
    <w:multiLevelType w:val="hybridMultilevel"/>
    <w:tmpl w:val="6C8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C485E"/>
    <w:multiLevelType w:val="hybridMultilevel"/>
    <w:tmpl w:val="F3D4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562A1"/>
    <w:multiLevelType w:val="hybridMultilevel"/>
    <w:tmpl w:val="2B78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331EDD"/>
    <w:multiLevelType w:val="hybridMultilevel"/>
    <w:tmpl w:val="7EEE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510A1"/>
    <w:multiLevelType w:val="hybridMultilevel"/>
    <w:tmpl w:val="88EE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84AEB"/>
    <w:multiLevelType w:val="hybridMultilevel"/>
    <w:tmpl w:val="BB288D28"/>
    <w:lvl w:ilvl="0" w:tplc="D9367332">
      <w:start w:val="1"/>
      <w:numFmt w:val="bullet"/>
      <w:lvlText w:val=""/>
      <w:lvlJc w:val="left"/>
      <w:pPr>
        <w:tabs>
          <w:tab w:val="num" w:pos="720"/>
        </w:tabs>
        <w:ind w:left="720" w:hanging="360"/>
      </w:pPr>
      <w:rPr>
        <w:rFonts w:ascii="Wingdings" w:hAnsi="Wingdings" w:hint="default"/>
      </w:rPr>
    </w:lvl>
    <w:lvl w:ilvl="1" w:tplc="BC3CE38E" w:tentative="1">
      <w:start w:val="1"/>
      <w:numFmt w:val="bullet"/>
      <w:lvlText w:val=""/>
      <w:lvlJc w:val="left"/>
      <w:pPr>
        <w:tabs>
          <w:tab w:val="num" w:pos="1440"/>
        </w:tabs>
        <w:ind w:left="1440" w:hanging="360"/>
      </w:pPr>
      <w:rPr>
        <w:rFonts w:ascii="Wingdings" w:hAnsi="Wingdings" w:hint="default"/>
      </w:rPr>
    </w:lvl>
    <w:lvl w:ilvl="2" w:tplc="674A2096" w:tentative="1">
      <w:start w:val="1"/>
      <w:numFmt w:val="bullet"/>
      <w:lvlText w:val=""/>
      <w:lvlJc w:val="left"/>
      <w:pPr>
        <w:tabs>
          <w:tab w:val="num" w:pos="2160"/>
        </w:tabs>
        <w:ind w:left="2160" w:hanging="360"/>
      </w:pPr>
      <w:rPr>
        <w:rFonts w:ascii="Wingdings" w:hAnsi="Wingdings" w:hint="default"/>
      </w:rPr>
    </w:lvl>
    <w:lvl w:ilvl="3" w:tplc="94761AE0" w:tentative="1">
      <w:start w:val="1"/>
      <w:numFmt w:val="bullet"/>
      <w:lvlText w:val=""/>
      <w:lvlJc w:val="left"/>
      <w:pPr>
        <w:tabs>
          <w:tab w:val="num" w:pos="2880"/>
        </w:tabs>
        <w:ind w:left="2880" w:hanging="360"/>
      </w:pPr>
      <w:rPr>
        <w:rFonts w:ascii="Wingdings" w:hAnsi="Wingdings" w:hint="default"/>
      </w:rPr>
    </w:lvl>
    <w:lvl w:ilvl="4" w:tplc="6F7EAED6" w:tentative="1">
      <w:start w:val="1"/>
      <w:numFmt w:val="bullet"/>
      <w:lvlText w:val=""/>
      <w:lvlJc w:val="left"/>
      <w:pPr>
        <w:tabs>
          <w:tab w:val="num" w:pos="3600"/>
        </w:tabs>
        <w:ind w:left="3600" w:hanging="360"/>
      </w:pPr>
      <w:rPr>
        <w:rFonts w:ascii="Wingdings" w:hAnsi="Wingdings" w:hint="default"/>
      </w:rPr>
    </w:lvl>
    <w:lvl w:ilvl="5" w:tplc="FE84B9CE" w:tentative="1">
      <w:start w:val="1"/>
      <w:numFmt w:val="bullet"/>
      <w:lvlText w:val=""/>
      <w:lvlJc w:val="left"/>
      <w:pPr>
        <w:tabs>
          <w:tab w:val="num" w:pos="4320"/>
        </w:tabs>
        <w:ind w:left="4320" w:hanging="360"/>
      </w:pPr>
      <w:rPr>
        <w:rFonts w:ascii="Wingdings" w:hAnsi="Wingdings" w:hint="default"/>
      </w:rPr>
    </w:lvl>
    <w:lvl w:ilvl="6" w:tplc="CC0C905E" w:tentative="1">
      <w:start w:val="1"/>
      <w:numFmt w:val="bullet"/>
      <w:lvlText w:val=""/>
      <w:lvlJc w:val="left"/>
      <w:pPr>
        <w:tabs>
          <w:tab w:val="num" w:pos="5040"/>
        </w:tabs>
        <w:ind w:left="5040" w:hanging="360"/>
      </w:pPr>
      <w:rPr>
        <w:rFonts w:ascii="Wingdings" w:hAnsi="Wingdings" w:hint="default"/>
      </w:rPr>
    </w:lvl>
    <w:lvl w:ilvl="7" w:tplc="DB7E0ADE" w:tentative="1">
      <w:start w:val="1"/>
      <w:numFmt w:val="bullet"/>
      <w:lvlText w:val=""/>
      <w:lvlJc w:val="left"/>
      <w:pPr>
        <w:tabs>
          <w:tab w:val="num" w:pos="5760"/>
        </w:tabs>
        <w:ind w:left="5760" w:hanging="360"/>
      </w:pPr>
      <w:rPr>
        <w:rFonts w:ascii="Wingdings" w:hAnsi="Wingdings" w:hint="default"/>
      </w:rPr>
    </w:lvl>
    <w:lvl w:ilvl="8" w:tplc="5104A0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B320F9"/>
    <w:multiLevelType w:val="hybridMultilevel"/>
    <w:tmpl w:val="5B08B908"/>
    <w:lvl w:ilvl="0" w:tplc="1B6C7DCA">
      <w:start w:val="1"/>
      <w:numFmt w:val="bullet"/>
      <w:lvlText w:val="•"/>
      <w:lvlJc w:val="left"/>
      <w:pPr>
        <w:tabs>
          <w:tab w:val="num" w:pos="720"/>
        </w:tabs>
        <w:ind w:left="720" w:hanging="360"/>
      </w:pPr>
      <w:rPr>
        <w:rFonts w:ascii="Arial" w:hAnsi="Arial" w:hint="default"/>
      </w:rPr>
    </w:lvl>
    <w:lvl w:ilvl="1" w:tplc="48CC370A" w:tentative="1">
      <w:start w:val="1"/>
      <w:numFmt w:val="bullet"/>
      <w:lvlText w:val="•"/>
      <w:lvlJc w:val="left"/>
      <w:pPr>
        <w:tabs>
          <w:tab w:val="num" w:pos="1440"/>
        </w:tabs>
        <w:ind w:left="1440" w:hanging="360"/>
      </w:pPr>
      <w:rPr>
        <w:rFonts w:ascii="Arial" w:hAnsi="Arial" w:hint="default"/>
      </w:rPr>
    </w:lvl>
    <w:lvl w:ilvl="2" w:tplc="E9785084" w:tentative="1">
      <w:start w:val="1"/>
      <w:numFmt w:val="bullet"/>
      <w:lvlText w:val="•"/>
      <w:lvlJc w:val="left"/>
      <w:pPr>
        <w:tabs>
          <w:tab w:val="num" w:pos="2160"/>
        </w:tabs>
        <w:ind w:left="2160" w:hanging="360"/>
      </w:pPr>
      <w:rPr>
        <w:rFonts w:ascii="Arial" w:hAnsi="Arial" w:hint="default"/>
      </w:rPr>
    </w:lvl>
    <w:lvl w:ilvl="3" w:tplc="56820F02" w:tentative="1">
      <w:start w:val="1"/>
      <w:numFmt w:val="bullet"/>
      <w:lvlText w:val="•"/>
      <w:lvlJc w:val="left"/>
      <w:pPr>
        <w:tabs>
          <w:tab w:val="num" w:pos="2880"/>
        </w:tabs>
        <w:ind w:left="2880" w:hanging="360"/>
      </w:pPr>
      <w:rPr>
        <w:rFonts w:ascii="Arial" w:hAnsi="Arial" w:hint="default"/>
      </w:rPr>
    </w:lvl>
    <w:lvl w:ilvl="4" w:tplc="440CE1F8" w:tentative="1">
      <w:start w:val="1"/>
      <w:numFmt w:val="bullet"/>
      <w:lvlText w:val="•"/>
      <w:lvlJc w:val="left"/>
      <w:pPr>
        <w:tabs>
          <w:tab w:val="num" w:pos="3600"/>
        </w:tabs>
        <w:ind w:left="3600" w:hanging="360"/>
      </w:pPr>
      <w:rPr>
        <w:rFonts w:ascii="Arial" w:hAnsi="Arial" w:hint="default"/>
      </w:rPr>
    </w:lvl>
    <w:lvl w:ilvl="5" w:tplc="A1106210" w:tentative="1">
      <w:start w:val="1"/>
      <w:numFmt w:val="bullet"/>
      <w:lvlText w:val="•"/>
      <w:lvlJc w:val="left"/>
      <w:pPr>
        <w:tabs>
          <w:tab w:val="num" w:pos="4320"/>
        </w:tabs>
        <w:ind w:left="4320" w:hanging="360"/>
      </w:pPr>
      <w:rPr>
        <w:rFonts w:ascii="Arial" w:hAnsi="Arial" w:hint="default"/>
      </w:rPr>
    </w:lvl>
    <w:lvl w:ilvl="6" w:tplc="540A5B90" w:tentative="1">
      <w:start w:val="1"/>
      <w:numFmt w:val="bullet"/>
      <w:lvlText w:val="•"/>
      <w:lvlJc w:val="left"/>
      <w:pPr>
        <w:tabs>
          <w:tab w:val="num" w:pos="5040"/>
        </w:tabs>
        <w:ind w:left="5040" w:hanging="360"/>
      </w:pPr>
      <w:rPr>
        <w:rFonts w:ascii="Arial" w:hAnsi="Arial" w:hint="default"/>
      </w:rPr>
    </w:lvl>
    <w:lvl w:ilvl="7" w:tplc="291C9AC6" w:tentative="1">
      <w:start w:val="1"/>
      <w:numFmt w:val="bullet"/>
      <w:lvlText w:val="•"/>
      <w:lvlJc w:val="left"/>
      <w:pPr>
        <w:tabs>
          <w:tab w:val="num" w:pos="5760"/>
        </w:tabs>
        <w:ind w:left="5760" w:hanging="360"/>
      </w:pPr>
      <w:rPr>
        <w:rFonts w:ascii="Arial" w:hAnsi="Arial" w:hint="default"/>
      </w:rPr>
    </w:lvl>
    <w:lvl w:ilvl="8" w:tplc="3CD657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E72205"/>
    <w:multiLevelType w:val="hybridMultilevel"/>
    <w:tmpl w:val="C2BC4C94"/>
    <w:lvl w:ilvl="0" w:tplc="2A1CE190">
      <w:start w:val="1"/>
      <w:numFmt w:val="bullet"/>
      <w:lvlText w:val=""/>
      <w:lvlJc w:val="left"/>
      <w:pPr>
        <w:tabs>
          <w:tab w:val="num" w:pos="720"/>
        </w:tabs>
        <w:ind w:left="720" w:hanging="360"/>
      </w:pPr>
      <w:rPr>
        <w:rFonts w:ascii="Wingdings" w:hAnsi="Wingdings" w:hint="default"/>
      </w:rPr>
    </w:lvl>
    <w:lvl w:ilvl="1" w:tplc="06F2BB32" w:tentative="1">
      <w:start w:val="1"/>
      <w:numFmt w:val="bullet"/>
      <w:lvlText w:val=""/>
      <w:lvlJc w:val="left"/>
      <w:pPr>
        <w:tabs>
          <w:tab w:val="num" w:pos="1440"/>
        </w:tabs>
        <w:ind w:left="1440" w:hanging="360"/>
      </w:pPr>
      <w:rPr>
        <w:rFonts w:ascii="Wingdings" w:hAnsi="Wingdings" w:hint="default"/>
      </w:rPr>
    </w:lvl>
    <w:lvl w:ilvl="2" w:tplc="18F4B05E" w:tentative="1">
      <w:start w:val="1"/>
      <w:numFmt w:val="bullet"/>
      <w:lvlText w:val=""/>
      <w:lvlJc w:val="left"/>
      <w:pPr>
        <w:tabs>
          <w:tab w:val="num" w:pos="2160"/>
        </w:tabs>
        <w:ind w:left="2160" w:hanging="360"/>
      </w:pPr>
      <w:rPr>
        <w:rFonts w:ascii="Wingdings" w:hAnsi="Wingdings" w:hint="default"/>
      </w:rPr>
    </w:lvl>
    <w:lvl w:ilvl="3" w:tplc="741A6C5C" w:tentative="1">
      <w:start w:val="1"/>
      <w:numFmt w:val="bullet"/>
      <w:lvlText w:val=""/>
      <w:lvlJc w:val="left"/>
      <w:pPr>
        <w:tabs>
          <w:tab w:val="num" w:pos="2880"/>
        </w:tabs>
        <w:ind w:left="2880" w:hanging="360"/>
      </w:pPr>
      <w:rPr>
        <w:rFonts w:ascii="Wingdings" w:hAnsi="Wingdings" w:hint="default"/>
      </w:rPr>
    </w:lvl>
    <w:lvl w:ilvl="4" w:tplc="7BE6C4A4" w:tentative="1">
      <w:start w:val="1"/>
      <w:numFmt w:val="bullet"/>
      <w:lvlText w:val=""/>
      <w:lvlJc w:val="left"/>
      <w:pPr>
        <w:tabs>
          <w:tab w:val="num" w:pos="3600"/>
        </w:tabs>
        <w:ind w:left="3600" w:hanging="360"/>
      </w:pPr>
      <w:rPr>
        <w:rFonts w:ascii="Wingdings" w:hAnsi="Wingdings" w:hint="default"/>
      </w:rPr>
    </w:lvl>
    <w:lvl w:ilvl="5" w:tplc="5986DD14" w:tentative="1">
      <w:start w:val="1"/>
      <w:numFmt w:val="bullet"/>
      <w:lvlText w:val=""/>
      <w:lvlJc w:val="left"/>
      <w:pPr>
        <w:tabs>
          <w:tab w:val="num" w:pos="4320"/>
        </w:tabs>
        <w:ind w:left="4320" w:hanging="360"/>
      </w:pPr>
      <w:rPr>
        <w:rFonts w:ascii="Wingdings" w:hAnsi="Wingdings" w:hint="default"/>
      </w:rPr>
    </w:lvl>
    <w:lvl w:ilvl="6" w:tplc="E2B4A546" w:tentative="1">
      <w:start w:val="1"/>
      <w:numFmt w:val="bullet"/>
      <w:lvlText w:val=""/>
      <w:lvlJc w:val="left"/>
      <w:pPr>
        <w:tabs>
          <w:tab w:val="num" w:pos="5040"/>
        </w:tabs>
        <w:ind w:left="5040" w:hanging="360"/>
      </w:pPr>
      <w:rPr>
        <w:rFonts w:ascii="Wingdings" w:hAnsi="Wingdings" w:hint="default"/>
      </w:rPr>
    </w:lvl>
    <w:lvl w:ilvl="7" w:tplc="01D0C054" w:tentative="1">
      <w:start w:val="1"/>
      <w:numFmt w:val="bullet"/>
      <w:lvlText w:val=""/>
      <w:lvlJc w:val="left"/>
      <w:pPr>
        <w:tabs>
          <w:tab w:val="num" w:pos="5760"/>
        </w:tabs>
        <w:ind w:left="5760" w:hanging="360"/>
      </w:pPr>
      <w:rPr>
        <w:rFonts w:ascii="Wingdings" w:hAnsi="Wingdings" w:hint="default"/>
      </w:rPr>
    </w:lvl>
    <w:lvl w:ilvl="8" w:tplc="E800F4A0"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3"/>
  </w:num>
  <w:num w:numId="4">
    <w:abstractNumId w:val="16"/>
  </w:num>
  <w:num w:numId="5">
    <w:abstractNumId w:val="6"/>
  </w:num>
  <w:num w:numId="6">
    <w:abstractNumId w:val="3"/>
  </w:num>
  <w:num w:numId="7">
    <w:abstractNumId w:val="18"/>
  </w:num>
  <w:num w:numId="8">
    <w:abstractNumId w:val="5"/>
  </w:num>
  <w:num w:numId="9">
    <w:abstractNumId w:val="21"/>
  </w:num>
  <w:num w:numId="10">
    <w:abstractNumId w:val="10"/>
  </w:num>
  <w:num w:numId="11">
    <w:abstractNumId w:val="8"/>
  </w:num>
  <w:num w:numId="12">
    <w:abstractNumId w:val="9"/>
  </w:num>
  <w:num w:numId="13">
    <w:abstractNumId w:val="15"/>
  </w:num>
  <w:num w:numId="14">
    <w:abstractNumId w:val="1"/>
  </w:num>
  <w:num w:numId="15">
    <w:abstractNumId w:val="19"/>
  </w:num>
  <w:num w:numId="16">
    <w:abstractNumId w:val="12"/>
  </w:num>
  <w:num w:numId="17">
    <w:abstractNumId w:val="14"/>
  </w:num>
  <w:num w:numId="18">
    <w:abstractNumId w:val="0"/>
  </w:num>
  <w:num w:numId="19">
    <w:abstractNumId w:val="7"/>
  </w:num>
  <w:num w:numId="20">
    <w:abstractNumId w:val="4"/>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4F"/>
    <w:rsid w:val="00002323"/>
    <w:rsid w:val="000066C3"/>
    <w:rsid w:val="00013BEA"/>
    <w:rsid w:val="00015338"/>
    <w:rsid w:val="000240A6"/>
    <w:rsid w:val="000329A1"/>
    <w:rsid w:val="00032AB9"/>
    <w:rsid w:val="00034B9B"/>
    <w:rsid w:val="000416F4"/>
    <w:rsid w:val="00043B44"/>
    <w:rsid w:val="000504C5"/>
    <w:rsid w:val="000545EE"/>
    <w:rsid w:val="00062879"/>
    <w:rsid w:val="00064013"/>
    <w:rsid w:val="000803B1"/>
    <w:rsid w:val="00084506"/>
    <w:rsid w:val="00086AEC"/>
    <w:rsid w:val="000911AE"/>
    <w:rsid w:val="000A37F7"/>
    <w:rsid w:val="000A5537"/>
    <w:rsid w:val="000B7213"/>
    <w:rsid w:val="000C641F"/>
    <w:rsid w:val="000D3FF1"/>
    <w:rsid w:val="000D462C"/>
    <w:rsid w:val="000D6417"/>
    <w:rsid w:val="000F6182"/>
    <w:rsid w:val="00111662"/>
    <w:rsid w:val="00114C1F"/>
    <w:rsid w:val="00115EA0"/>
    <w:rsid w:val="00116384"/>
    <w:rsid w:val="00123B3A"/>
    <w:rsid w:val="00124D31"/>
    <w:rsid w:val="00125AF1"/>
    <w:rsid w:val="0014114F"/>
    <w:rsid w:val="001435E0"/>
    <w:rsid w:val="00150D3F"/>
    <w:rsid w:val="00156C9A"/>
    <w:rsid w:val="0016628B"/>
    <w:rsid w:val="00183014"/>
    <w:rsid w:val="00183CF7"/>
    <w:rsid w:val="00193AD7"/>
    <w:rsid w:val="001C021A"/>
    <w:rsid w:val="001C2FB2"/>
    <w:rsid w:val="001C5386"/>
    <w:rsid w:val="001C5838"/>
    <w:rsid w:val="001C6DC6"/>
    <w:rsid w:val="001D1A99"/>
    <w:rsid w:val="001E0A83"/>
    <w:rsid w:val="001E3C8E"/>
    <w:rsid w:val="001F627E"/>
    <w:rsid w:val="00207928"/>
    <w:rsid w:val="00225573"/>
    <w:rsid w:val="00230167"/>
    <w:rsid w:val="002316E8"/>
    <w:rsid w:val="00242590"/>
    <w:rsid w:val="00250868"/>
    <w:rsid w:val="002577B2"/>
    <w:rsid w:val="00261A2F"/>
    <w:rsid w:val="00263040"/>
    <w:rsid w:val="002765E1"/>
    <w:rsid w:val="00281470"/>
    <w:rsid w:val="00286290"/>
    <w:rsid w:val="0028638B"/>
    <w:rsid w:val="002A08FA"/>
    <w:rsid w:val="002A32C9"/>
    <w:rsid w:val="002B114C"/>
    <w:rsid w:val="002B15E0"/>
    <w:rsid w:val="002B38FB"/>
    <w:rsid w:val="002B4120"/>
    <w:rsid w:val="002B4ACC"/>
    <w:rsid w:val="002B6E0C"/>
    <w:rsid w:val="002C3ECC"/>
    <w:rsid w:val="002D1C56"/>
    <w:rsid w:val="002E22FE"/>
    <w:rsid w:val="002E23B6"/>
    <w:rsid w:val="002F40FD"/>
    <w:rsid w:val="0030144D"/>
    <w:rsid w:val="00315819"/>
    <w:rsid w:val="003201D8"/>
    <w:rsid w:val="0033080C"/>
    <w:rsid w:val="00333357"/>
    <w:rsid w:val="00342A27"/>
    <w:rsid w:val="00350613"/>
    <w:rsid w:val="00356E33"/>
    <w:rsid w:val="00373EAB"/>
    <w:rsid w:val="0037555F"/>
    <w:rsid w:val="00383D4D"/>
    <w:rsid w:val="00384927"/>
    <w:rsid w:val="00384ECC"/>
    <w:rsid w:val="00386755"/>
    <w:rsid w:val="00393371"/>
    <w:rsid w:val="003A0A9A"/>
    <w:rsid w:val="003B6D76"/>
    <w:rsid w:val="003C04DE"/>
    <w:rsid w:val="003C2AA7"/>
    <w:rsid w:val="003C7FDC"/>
    <w:rsid w:val="003E1F26"/>
    <w:rsid w:val="003E45F8"/>
    <w:rsid w:val="003F6A51"/>
    <w:rsid w:val="004008A4"/>
    <w:rsid w:val="00401304"/>
    <w:rsid w:val="00401A61"/>
    <w:rsid w:val="00401D96"/>
    <w:rsid w:val="004124AE"/>
    <w:rsid w:val="00412CBB"/>
    <w:rsid w:val="004136C9"/>
    <w:rsid w:val="004156F7"/>
    <w:rsid w:val="00420127"/>
    <w:rsid w:val="00423552"/>
    <w:rsid w:val="004236C6"/>
    <w:rsid w:val="00427CF4"/>
    <w:rsid w:val="00434537"/>
    <w:rsid w:val="00441389"/>
    <w:rsid w:val="00443DAA"/>
    <w:rsid w:val="00445159"/>
    <w:rsid w:val="00455908"/>
    <w:rsid w:val="004636D6"/>
    <w:rsid w:val="00485158"/>
    <w:rsid w:val="004910A4"/>
    <w:rsid w:val="00491EC2"/>
    <w:rsid w:val="0049247E"/>
    <w:rsid w:val="004A2E98"/>
    <w:rsid w:val="004A6456"/>
    <w:rsid w:val="004B1131"/>
    <w:rsid w:val="004B4168"/>
    <w:rsid w:val="004B4BC4"/>
    <w:rsid w:val="004B5275"/>
    <w:rsid w:val="004C658E"/>
    <w:rsid w:val="004C66ED"/>
    <w:rsid w:val="004F24BF"/>
    <w:rsid w:val="004F69FE"/>
    <w:rsid w:val="0050293F"/>
    <w:rsid w:val="00504F33"/>
    <w:rsid w:val="005125A3"/>
    <w:rsid w:val="005132B2"/>
    <w:rsid w:val="005147B8"/>
    <w:rsid w:val="00514BD8"/>
    <w:rsid w:val="0052066A"/>
    <w:rsid w:val="005226FE"/>
    <w:rsid w:val="00523808"/>
    <w:rsid w:val="00524070"/>
    <w:rsid w:val="00525127"/>
    <w:rsid w:val="00533FD2"/>
    <w:rsid w:val="00535C49"/>
    <w:rsid w:val="00545CD2"/>
    <w:rsid w:val="00565DDF"/>
    <w:rsid w:val="005701E0"/>
    <w:rsid w:val="00570B29"/>
    <w:rsid w:val="0058096B"/>
    <w:rsid w:val="0058538A"/>
    <w:rsid w:val="00596F6B"/>
    <w:rsid w:val="005A0124"/>
    <w:rsid w:val="005A5CB3"/>
    <w:rsid w:val="005A667F"/>
    <w:rsid w:val="005B3ADF"/>
    <w:rsid w:val="005B3DBC"/>
    <w:rsid w:val="005B7BE8"/>
    <w:rsid w:val="005C0B02"/>
    <w:rsid w:val="005C18F6"/>
    <w:rsid w:val="005C3DAB"/>
    <w:rsid w:val="005C5FA9"/>
    <w:rsid w:val="005C75F8"/>
    <w:rsid w:val="005F1BED"/>
    <w:rsid w:val="005F6797"/>
    <w:rsid w:val="00610EA7"/>
    <w:rsid w:val="006135C3"/>
    <w:rsid w:val="0061619E"/>
    <w:rsid w:val="00620518"/>
    <w:rsid w:val="00625AA3"/>
    <w:rsid w:val="00636E70"/>
    <w:rsid w:val="00640F69"/>
    <w:rsid w:val="006411BA"/>
    <w:rsid w:val="0064207B"/>
    <w:rsid w:val="006513AC"/>
    <w:rsid w:val="00661F84"/>
    <w:rsid w:val="00662ABD"/>
    <w:rsid w:val="006748DC"/>
    <w:rsid w:val="0067721F"/>
    <w:rsid w:val="006806C5"/>
    <w:rsid w:val="00682134"/>
    <w:rsid w:val="0069095C"/>
    <w:rsid w:val="00690E83"/>
    <w:rsid w:val="00691828"/>
    <w:rsid w:val="0069626E"/>
    <w:rsid w:val="006C1F0B"/>
    <w:rsid w:val="006C44EA"/>
    <w:rsid w:val="006C460E"/>
    <w:rsid w:val="006D5FA3"/>
    <w:rsid w:val="006F062E"/>
    <w:rsid w:val="006F1E42"/>
    <w:rsid w:val="006F2618"/>
    <w:rsid w:val="006F5BAF"/>
    <w:rsid w:val="006F5BF8"/>
    <w:rsid w:val="0070317F"/>
    <w:rsid w:val="00714427"/>
    <w:rsid w:val="0072297E"/>
    <w:rsid w:val="007321CC"/>
    <w:rsid w:val="007334E4"/>
    <w:rsid w:val="00735189"/>
    <w:rsid w:val="00741B26"/>
    <w:rsid w:val="00743C11"/>
    <w:rsid w:val="00762DBA"/>
    <w:rsid w:val="0076568D"/>
    <w:rsid w:val="00772E10"/>
    <w:rsid w:val="00791EBC"/>
    <w:rsid w:val="00791F78"/>
    <w:rsid w:val="007A29DB"/>
    <w:rsid w:val="007A719E"/>
    <w:rsid w:val="007B04C0"/>
    <w:rsid w:val="007C203D"/>
    <w:rsid w:val="007C6A75"/>
    <w:rsid w:val="007C77D6"/>
    <w:rsid w:val="007E055F"/>
    <w:rsid w:val="007E2115"/>
    <w:rsid w:val="007F796A"/>
    <w:rsid w:val="00804741"/>
    <w:rsid w:val="0080659D"/>
    <w:rsid w:val="008175A1"/>
    <w:rsid w:val="00830922"/>
    <w:rsid w:val="00835E51"/>
    <w:rsid w:val="00852C2D"/>
    <w:rsid w:val="00856635"/>
    <w:rsid w:val="0085795C"/>
    <w:rsid w:val="0086582A"/>
    <w:rsid w:val="008834F9"/>
    <w:rsid w:val="00885DA2"/>
    <w:rsid w:val="00887F21"/>
    <w:rsid w:val="008900CE"/>
    <w:rsid w:val="00897546"/>
    <w:rsid w:val="008A154B"/>
    <w:rsid w:val="008A22E2"/>
    <w:rsid w:val="008A457C"/>
    <w:rsid w:val="008B2CA3"/>
    <w:rsid w:val="008B4D9D"/>
    <w:rsid w:val="008B51D5"/>
    <w:rsid w:val="008B60A9"/>
    <w:rsid w:val="008C2D33"/>
    <w:rsid w:val="008C6AB5"/>
    <w:rsid w:val="008D2C6C"/>
    <w:rsid w:val="008E25C8"/>
    <w:rsid w:val="008E471A"/>
    <w:rsid w:val="00903F4F"/>
    <w:rsid w:val="009147F5"/>
    <w:rsid w:val="00921451"/>
    <w:rsid w:val="00926589"/>
    <w:rsid w:val="009362B6"/>
    <w:rsid w:val="009444BE"/>
    <w:rsid w:val="00945BE0"/>
    <w:rsid w:val="00946B76"/>
    <w:rsid w:val="00950B47"/>
    <w:rsid w:val="00960718"/>
    <w:rsid w:val="00960F3B"/>
    <w:rsid w:val="0096169B"/>
    <w:rsid w:val="00962036"/>
    <w:rsid w:val="00982190"/>
    <w:rsid w:val="009849BC"/>
    <w:rsid w:val="00992A57"/>
    <w:rsid w:val="0099459A"/>
    <w:rsid w:val="00996686"/>
    <w:rsid w:val="009A0774"/>
    <w:rsid w:val="009A7B61"/>
    <w:rsid w:val="009B5A47"/>
    <w:rsid w:val="009B63A4"/>
    <w:rsid w:val="009C0377"/>
    <w:rsid w:val="009C0F17"/>
    <w:rsid w:val="009C2375"/>
    <w:rsid w:val="009C4C90"/>
    <w:rsid w:val="009D478D"/>
    <w:rsid w:val="009D5CD8"/>
    <w:rsid w:val="009D6D1D"/>
    <w:rsid w:val="009E0373"/>
    <w:rsid w:val="009E0877"/>
    <w:rsid w:val="009E1A94"/>
    <w:rsid w:val="009E3563"/>
    <w:rsid w:val="009E4486"/>
    <w:rsid w:val="009F0773"/>
    <w:rsid w:val="009F2396"/>
    <w:rsid w:val="00A0122A"/>
    <w:rsid w:val="00A02DD5"/>
    <w:rsid w:val="00A031B2"/>
    <w:rsid w:val="00A174F8"/>
    <w:rsid w:val="00A175A4"/>
    <w:rsid w:val="00A21033"/>
    <w:rsid w:val="00A235BA"/>
    <w:rsid w:val="00A243F6"/>
    <w:rsid w:val="00A31128"/>
    <w:rsid w:val="00A36D37"/>
    <w:rsid w:val="00A44C4F"/>
    <w:rsid w:val="00A604FB"/>
    <w:rsid w:val="00A6391A"/>
    <w:rsid w:val="00A65023"/>
    <w:rsid w:val="00A72EA3"/>
    <w:rsid w:val="00A87754"/>
    <w:rsid w:val="00A90BFD"/>
    <w:rsid w:val="00A92884"/>
    <w:rsid w:val="00AA5519"/>
    <w:rsid w:val="00AB1305"/>
    <w:rsid w:val="00AB31B7"/>
    <w:rsid w:val="00AB6FC7"/>
    <w:rsid w:val="00AD0D13"/>
    <w:rsid w:val="00AD6156"/>
    <w:rsid w:val="00AD6D2A"/>
    <w:rsid w:val="00AD6DEF"/>
    <w:rsid w:val="00AE5C29"/>
    <w:rsid w:val="00AE706A"/>
    <w:rsid w:val="00AF29E8"/>
    <w:rsid w:val="00AF79FE"/>
    <w:rsid w:val="00B10D2A"/>
    <w:rsid w:val="00B123C7"/>
    <w:rsid w:val="00B145F1"/>
    <w:rsid w:val="00B20B51"/>
    <w:rsid w:val="00B22E1D"/>
    <w:rsid w:val="00B26AEF"/>
    <w:rsid w:val="00B30926"/>
    <w:rsid w:val="00B52847"/>
    <w:rsid w:val="00B61A32"/>
    <w:rsid w:val="00B65135"/>
    <w:rsid w:val="00B66FDD"/>
    <w:rsid w:val="00B7031B"/>
    <w:rsid w:val="00B72E3E"/>
    <w:rsid w:val="00B74773"/>
    <w:rsid w:val="00B74C33"/>
    <w:rsid w:val="00B83FF2"/>
    <w:rsid w:val="00B841B9"/>
    <w:rsid w:val="00B86587"/>
    <w:rsid w:val="00B93632"/>
    <w:rsid w:val="00B9603F"/>
    <w:rsid w:val="00BA13B3"/>
    <w:rsid w:val="00BA69AA"/>
    <w:rsid w:val="00BB3A51"/>
    <w:rsid w:val="00BB4BC0"/>
    <w:rsid w:val="00BC21FA"/>
    <w:rsid w:val="00BD2D36"/>
    <w:rsid w:val="00BD63EB"/>
    <w:rsid w:val="00BF26DF"/>
    <w:rsid w:val="00C07A78"/>
    <w:rsid w:val="00C168B6"/>
    <w:rsid w:val="00C16E7C"/>
    <w:rsid w:val="00C216E5"/>
    <w:rsid w:val="00C31F53"/>
    <w:rsid w:val="00C36F35"/>
    <w:rsid w:val="00C66179"/>
    <w:rsid w:val="00C72F8A"/>
    <w:rsid w:val="00C77EA4"/>
    <w:rsid w:val="00C83BAF"/>
    <w:rsid w:val="00C8430B"/>
    <w:rsid w:val="00C91003"/>
    <w:rsid w:val="00C9168C"/>
    <w:rsid w:val="00C94BC3"/>
    <w:rsid w:val="00C965D6"/>
    <w:rsid w:val="00CA37F1"/>
    <w:rsid w:val="00CA72B1"/>
    <w:rsid w:val="00CB023B"/>
    <w:rsid w:val="00CB7B86"/>
    <w:rsid w:val="00CC5AAF"/>
    <w:rsid w:val="00CD3303"/>
    <w:rsid w:val="00CD4E40"/>
    <w:rsid w:val="00CD57A4"/>
    <w:rsid w:val="00CE06DC"/>
    <w:rsid w:val="00CE1A8D"/>
    <w:rsid w:val="00CE56D8"/>
    <w:rsid w:val="00CF25F2"/>
    <w:rsid w:val="00CF390A"/>
    <w:rsid w:val="00D135B7"/>
    <w:rsid w:val="00D1657C"/>
    <w:rsid w:val="00D21F23"/>
    <w:rsid w:val="00D34883"/>
    <w:rsid w:val="00D34D33"/>
    <w:rsid w:val="00D43B30"/>
    <w:rsid w:val="00D51308"/>
    <w:rsid w:val="00D6164B"/>
    <w:rsid w:val="00D655FD"/>
    <w:rsid w:val="00D82BD4"/>
    <w:rsid w:val="00D82E17"/>
    <w:rsid w:val="00D84BC5"/>
    <w:rsid w:val="00D868DA"/>
    <w:rsid w:val="00D97214"/>
    <w:rsid w:val="00DA00C0"/>
    <w:rsid w:val="00DA239C"/>
    <w:rsid w:val="00DB5544"/>
    <w:rsid w:val="00DB604F"/>
    <w:rsid w:val="00DC09B6"/>
    <w:rsid w:val="00DC3645"/>
    <w:rsid w:val="00DD7FDA"/>
    <w:rsid w:val="00DE1C6A"/>
    <w:rsid w:val="00DF0A8B"/>
    <w:rsid w:val="00DF25AF"/>
    <w:rsid w:val="00E05CA7"/>
    <w:rsid w:val="00E067C0"/>
    <w:rsid w:val="00E15EAE"/>
    <w:rsid w:val="00E17844"/>
    <w:rsid w:val="00E302D8"/>
    <w:rsid w:val="00E443A5"/>
    <w:rsid w:val="00E46F44"/>
    <w:rsid w:val="00E4744E"/>
    <w:rsid w:val="00E50519"/>
    <w:rsid w:val="00E51D5A"/>
    <w:rsid w:val="00E6142F"/>
    <w:rsid w:val="00E62D7B"/>
    <w:rsid w:val="00E66238"/>
    <w:rsid w:val="00E725B3"/>
    <w:rsid w:val="00E73B60"/>
    <w:rsid w:val="00E75026"/>
    <w:rsid w:val="00E806DB"/>
    <w:rsid w:val="00E86156"/>
    <w:rsid w:val="00E9439A"/>
    <w:rsid w:val="00E95C2F"/>
    <w:rsid w:val="00EA7430"/>
    <w:rsid w:val="00EA7FBA"/>
    <w:rsid w:val="00EB5201"/>
    <w:rsid w:val="00EB61D3"/>
    <w:rsid w:val="00EC0A28"/>
    <w:rsid w:val="00EC11B8"/>
    <w:rsid w:val="00ED1E3C"/>
    <w:rsid w:val="00ED2573"/>
    <w:rsid w:val="00ED6729"/>
    <w:rsid w:val="00EE0247"/>
    <w:rsid w:val="00EE1AD9"/>
    <w:rsid w:val="00EE2E19"/>
    <w:rsid w:val="00EF3A1D"/>
    <w:rsid w:val="00EF5BE3"/>
    <w:rsid w:val="00EF64EA"/>
    <w:rsid w:val="00EF7FC5"/>
    <w:rsid w:val="00F06983"/>
    <w:rsid w:val="00F12F4F"/>
    <w:rsid w:val="00F2028A"/>
    <w:rsid w:val="00F230F7"/>
    <w:rsid w:val="00F2385E"/>
    <w:rsid w:val="00F31992"/>
    <w:rsid w:val="00F3204B"/>
    <w:rsid w:val="00F36DB1"/>
    <w:rsid w:val="00F437AC"/>
    <w:rsid w:val="00F4468E"/>
    <w:rsid w:val="00F62836"/>
    <w:rsid w:val="00F658E5"/>
    <w:rsid w:val="00F677AF"/>
    <w:rsid w:val="00F730DA"/>
    <w:rsid w:val="00F93FA5"/>
    <w:rsid w:val="00FB1F36"/>
    <w:rsid w:val="00FB7F01"/>
    <w:rsid w:val="00FB7F37"/>
    <w:rsid w:val="00FC0B3E"/>
    <w:rsid w:val="00FC7F16"/>
    <w:rsid w:val="00FE2C32"/>
    <w:rsid w:val="00FE3F47"/>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97E2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BE8"/>
    <w:pPr>
      <w:tabs>
        <w:tab w:val="center" w:pos="4320"/>
        <w:tab w:val="right" w:pos="8640"/>
      </w:tabs>
    </w:pPr>
  </w:style>
  <w:style w:type="paragraph" w:styleId="Footer">
    <w:name w:val="footer"/>
    <w:basedOn w:val="Normal"/>
    <w:rsid w:val="005B7BE8"/>
    <w:pPr>
      <w:tabs>
        <w:tab w:val="center" w:pos="4320"/>
        <w:tab w:val="right" w:pos="8640"/>
      </w:tabs>
    </w:pPr>
  </w:style>
  <w:style w:type="character" w:styleId="PageNumber">
    <w:name w:val="page number"/>
    <w:basedOn w:val="DefaultParagraphFont"/>
    <w:rsid w:val="005B7BE8"/>
  </w:style>
  <w:style w:type="paragraph" w:styleId="ListParagraph">
    <w:name w:val="List Paragraph"/>
    <w:basedOn w:val="Normal"/>
    <w:uiPriority w:val="34"/>
    <w:qFormat/>
    <w:rsid w:val="00903F4F"/>
    <w:pPr>
      <w:ind w:left="720"/>
    </w:pPr>
  </w:style>
  <w:style w:type="paragraph" w:styleId="BalloonText">
    <w:name w:val="Balloon Text"/>
    <w:basedOn w:val="Normal"/>
    <w:link w:val="BalloonTextChar"/>
    <w:rsid w:val="00E73B60"/>
    <w:rPr>
      <w:rFonts w:ascii="Lucida Grande" w:hAnsi="Lucida Grande"/>
      <w:sz w:val="18"/>
      <w:szCs w:val="18"/>
    </w:rPr>
  </w:style>
  <w:style w:type="character" w:customStyle="1" w:styleId="BalloonTextChar">
    <w:name w:val="Balloon Text Char"/>
    <w:basedOn w:val="DefaultParagraphFont"/>
    <w:link w:val="BalloonText"/>
    <w:rsid w:val="00E73B60"/>
    <w:rPr>
      <w:rFonts w:ascii="Lucida Grande" w:hAnsi="Lucida Grande"/>
      <w:sz w:val="18"/>
      <w:szCs w:val="18"/>
    </w:rPr>
  </w:style>
  <w:style w:type="character" w:styleId="Hyperlink">
    <w:name w:val="Hyperlink"/>
    <w:basedOn w:val="DefaultParagraphFont"/>
    <w:unhideWhenUsed/>
    <w:rsid w:val="008A457C"/>
    <w:rPr>
      <w:color w:val="0000FF" w:themeColor="hyperlink"/>
      <w:u w:val="single"/>
    </w:rPr>
  </w:style>
  <w:style w:type="character" w:styleId="UnresolvedMention">
    <w:name w:val="Unresolved Mention"/>
    <w:basedOn w:val="DefaultParagraphFont"/>
    <w:rsid w:val="008A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7840">
      <w:bodyDiv w:val="1"/>
      <w:marLeft w:val="0"/>
      <w:marRight w:val="0"/>
      <w:marTop w:val="0"/>
      <w:marBottom w:val="0"/>
      <w:divBdr>
        <w:top w:val="none" w:sz="0" w:space="0" w:color="auto"/>
        <w:left w:val="none" w:sz="0" w:space="0" w:color="auto"/>
        <w:bottom w:val="none" w:sz="0" w:space="0" w:color="auto"/>
        <w:right w:val="none" w:sz="0" w:space="0" w:color="auto"/>
      </w:divBdr>
      <w:divsChild>
        <w:div w:id="751507209">
          <w:marLeft w:val="547"/>
          <w:marRight w:val="0"/>
          <w:marTop w:val="106"/>
          <w:marBottom w:val="0"/>
          <w:divBdr>
            <w:top w:val="none" w:sz="0" w:space="0" w:color="auto"/>
            <w:left w:val="none" w:sz="0" w:space="0" w:color="auto"/>
            <w:bottom w:val="none" w:sz="0" w:space="0" w:color="auto"/>
            <w:right w:val="none" w:sz="0" w:space="0" w:color="auto"/>
          </w:divBdr>
        </w:div>
        <w:div w:id="1177618050">
          <w:marLeft w:val="547"/>
          <w:marRight w:val="0"/>
          <w:marTop w:val="106"/>
          <w:marBottom w:val="0"/>
          <w:divBdr>
            <w:top w:val="none" w:sz="0" w:space="0" w:color="auto"/>
            <w:left w:val="none" w:sz="0" w:space="0" w:color="auto"/>
            <w:bottom w:val="none" w:sz="0" w:space="0" w:color="auto"/>
            <w:right w:val="none" w:sz="0" w:space="0" w:color="auto"/>
          </w:divBdr>
        </w:div>
        <w:div w:id="956105405">
          <w:marLeft w:val="547"/>
          <w:marRight w:val="0"/>
          <w:marTop w:val="106"/>
          <w:marBottom w:val="0"/>
          <w:divBdr>
            <w:top w:val="none" w:sz="0" w:space="0" w:color="auto"/>
            <w:left w:val="none" w:sz="0" w:space="0" w:color="auto"/>
            <w:bottom w:val="none" w:sz="0" w:space="0" w:color="auto"/>
            <w:right w:val="none" w:sz="0" w:space="0" w:color="auto"/>
          </w:divBdr>
        </w:div>
      </w:divsChild>
    </w:div>
    <w:div w:id="370687973">
      <w:bodyDiv w:val="1"/>
      <w:marLeft w:val="0"/>
      <w:marRight w:val="0"/>
      <w:marTop w:val="0"/>
      <w:marBottom w:val="0"/>
      <w:divBdr>
        <w:top w:val="none" w:sz="0" w:space="0" w:color="auto"/>
        <w:left w:val="none" w:sz="0" w:space="0" w:color="auto"/>
        <w:bottom w:val="none" w:sz="0" w:space="0" w:color="auto"/>
        <w:right w:val="none" w:sz="0" w:space="0" w:color="auto"/>
      </w:divBdr>
    </w:div>
    <w:div w:id="380328862">
      <w:bodyDiv w:val="1"/>
      <w:marLeft w:val="0"/>
      <w:marRight w:val="0"/>
      <w:marTop w:val="0"/>
      <w:marBottom w:val="0"/>
      <w:divBdr>
        <w:top w:val="none" w:sz="0" w:space="0" w:color="auto"/>
        <w:left w:val="none" w:sz="0" w:space="0" w:color="auto"/>
        <w:bottom w:val="none" w:sz="0" w:space="0" w:color="auto"/>
        <w:right w:val="none" w:sz="0" w:space="0" w:color="auto"/>
      </w:divBdr>
    </w:div>
    <w:div w:id="713316307">
      <w:bodyDiv w:val="1"/>
      <w:marLeft w:val="0"/>
      <w:marRight w:val="0"/>
      <w:marTop w:val="0"/>
      <w:marBottom w:val="0"/>
      <w:divBdr>
        <w:top w:val="none" w:sz="0" w:space="0" w:color="auto"/>
        <w:left w:val="none" w:sz="0" w:space="0" w:color="auto"/>
        <w:bottom w:val="none" w:sz="0" w:space="0" w:color="auto"/>
        <w:right w:val="none" w:sz="0" w:space="0" w:color="auto"/>
      </w:divBdr>
    </w:div>
    <w:div w:id="970480042">
      <w:bodyDiv w:val="1"/>
      <w:marLeft w:val="0"/>
      <w:marRight w:val="0"/>
      <w:marTop w:val="0"/>
      <w:marBottom w:val="0"/>
      <w:divBdr>
        <w:top w:val="none" w:sz="0" w:space="0" w:color="auto"/>
        <w:left w:val="none" w:sz="0" w:space="0" w:color="auto"/>
        <w:bottom w:val="none" w:sz="0" w:space="0" w:color="auto"/>
        <w:right w:val="none" w:sz="0" w:space="0" w:color="auto"/>
      </w:divBdr>
    </w:div>
    <w:div w:id="1686128047">
      <w:bodyDiv w:val="1"/>
      <w:marLeft w:val="0"/>
      <w:marRight w:val="0"/>
      <w:marTop w:val="0"/>
      <w:marBottom w:val="0"/>
      <w:divBdr>
        <w:top w:val="none" w:sz="0" w:space="0" w:color="auto"/>
        <w:left w:val="none" w:sz="0" w:space="0" w:color="auto"/>
        <w:bottom w:val="none" w:sz="0" w:space="0" w:color="auto"/>
        <w:right w:val="none" w:sz="0" w:space="0" w:color="auto"/>
      </w:divBdr>
      <w:divsChild>
        <w:div w:id="963005191">
          <w:marLeft w:val="547"/>
          <w:marRight w:val="0"/>
          <w:marTop w:val="154"/>
          <w:marBottom w:val="0"/>
          <w:divBdr>
            <w:top w:val="none" w:sz="0" w:space="0" w:color="auto"/>
            <w:left w:val="none" w:sz="0" w:space="0" w:color="auto"/>
            <w:bottom w:val="none" w:sz="0" w:space="0" w:color="auto"/>
            <w:right w:val="none" w:sz="0" w:space="0" w:color="auto"/>
          </w:divBdr>
        </w:div>
        <w:div w:id="183249338">
          <w:marLeft w:val="547"/>
          <w:marRight w:val="0"/>
          <w:marTop w:val="154"/>
          <w:marBottom w:val="0"/>
          <w:divBdr>
            <w:top w:val="none" w:sz="0" w:space="0" w:color="auto"/>
            <w:left w:val="none" w:sz="0" w:space="0" w:color="auto"/>
            <w:bottom w:val="none" w:sz="0" w:space="0" w:color="auto"/>
            <w:right w:val="none" w:sz="0" w:space="0" w:color="auto"/>
          </w:divBdr>
        </w:div>
        <w:div w:id="629408834">
          <w:marLeft w:val="547"/>
          <w:marRight w:val="0"/>
          <w:marTop w:val="154"/>
          <w:marBottom w:val="0"/>
          <w:divBdr>
            <w:top w:val="none" w:sz="0" w:space="0" w:color="auto"/>
            <w:left w:val="none" w:sz="0" w:space="0" w:color="auto"/>
            <w:bottom w:val="none" w:sz="0" w:space="0" w:color="auto"/>
            <w:right w:val="none" w:sz="0" w:space="0" w:color="auto"/>
          </w:divBdr>
        </w:div>
      </w:divsChild>
    </w:div>
    <w:div w:id="1837303331">
      <w:bodyDiv w:val="1"/>
      <w:marLeft w:val="0"/>
      <w:marRight w:val="0"/>
      <w:marTop w:val="0"/>
      <w:marBottom w:val="0"/>
      <w:divBdr>
        <w:top w:val="none" w:sz="0" w:space="0" w:color="auto"/>
        <w:left w:val="none" w:sz="0" w:space="0" w:color="auto"/>
        <w:bottom w:val="none" w:sz="0" w:space="0" w:color="auto"/>
        <w:right w:val="none" w:sz="0" w:space="0" w:color="auto"/>
      </w:divBdr>
      <w:divsChild>
        <w:div w:id="1660573007">
          <w:marLeft w:val="547"/>
          <w:marRight w:val="0"/>
          <w:marTop w:val="96"/>
          <w:marBottom w:val="0"/>
          <w:divBdr>
            <w:top w:val="none" w:sz="0" w:space="0" w:color="auto"/>
            <w:left w:val="none" w:sz="0" w:space="0" w:color="auto"/>
            <w:bottom w:val="none" w:sz="0" w:space="0" w:color="auto"/>
            <w:right w:val="none" w:sz="0" w:space="0" w:color="auto"/>
          </w:divBdr>
        </w:div>
        <w:div w:id="501898246">
          <w:marLeft w:val="547"/>
          <w:marRight w:val="0"/>
          <w:marTop w:val="96"/>
          <w:marBottom w:val="0"/>
          <w:divBdr>
            <w:top w:val="none" w:sz="0" w:space="0" w:color="auto"/>
            <w:left w:val="none" w:sz="0" w:space="0" w:color="auto"/>
            <w:bottom w:val="none" w:sz="0" w:space="0" w:color="auto"/>
            <w:right w:val="none" w:sz="0" w:space="0" w:color="auto"/>
          </w:divBdr>
        </w:div>
        <w:div w:id="199319323">
          <w:marLeft w:val="547"/>
          <w:marRight w:val="0"/>
          <w:marTop w:val="96"/>
          <w:marBottom w:val="0"/>
          <w:divBdr>
            <w:top w:val="none" w:sz="0" w:space="0" w:color="auto"/>
            <w:left w:val="none" w:sz="0" w:space="0" w:color="auto"/>
            <w:bottom w:val="none" w:sz="0" w:space="0" w:color="auto"/>
            <w:right w:val="none" w:sz="0" w:space="0" w:color="auto"/>
          </w:divBdr>
        </w:div>
        <w:div w:id="301619523">
          <w:marLeft w:val="547"/>
          <w:marRight w:val="0"/>
          <w:marTop w:val="96"/>
          <w:marBottom w:val="0"/>
          <w:divBdr>
            <w:top w:val="none" w:sz="0" w:space="0" w:color="auto"/>
            <w:left w:val="none" w:sz="0" w:space="0" w:color="auto"/>
            <w:bottom w:val="none" w:sz="0" w:space="0" w:color="auto"/>
            <w:right w:val="none" w:sz="0" w:space="0" w:color="auto"/>
          </w:divBdr>
        </w:div>
        <w:div w:id="202063524">
          <w:marLeft w:val="547"/>
          <w:marRight w:val="0"/>
          <w:marTop w:val="96"/>
          <w:marBottom w:val="0"/>
          <w:divBdr>
            <w:top w:val="none" w:sz="0" w:space="0" w:color="auto"/>
            <w:left w:val="none" w:sz="0" w:space="0" w:color="auto"/>
            <w:bottom w:val="none" w:sz="0" w:space="0" w:color="auto"/>
            <w:right w:val="none" w:sz="0" w:space="0" w:color="auto"/>
          </w:divBdr>
        </w:div>
        <w:div w:id="2088261353">
          <w:marLeft w:val="547"/>
          <w:marRight w:val="0"/>
          <w:marTop w:val="96"/>
          <w:marBottom w:val="0"/>
          <w:divBdr>
            <w:top w:val="none" w:sz="0" w:space="0" w:color="auto"/>
            <w:left w:val="none" w:sz="0" w:space="0" w:color="auto"/>
            <w:bottom w:val="none" w:sz="0" w:space="0" w:color="auto"/>
            <w:right w:val="none" w:sz="0" w:space="0" w:color="auto"/>
          </w:divBdr>
        </w:div>
        <w:div w:id="1913543772">
          <w:marLeft w:val="547"/>
          <w:marRight w:val="0"/>
          <w:marTop w:val="96"/>
          <w:marBottom w:val="0"/>
          <w:divBdr>
            <w:top w:val="none" w:sz="0" w:space="0" w:color="auto"/>
            <w:left w:val="none" w:sz="0" w:space="0" w:color="auto"/>
            <w:bottom w:val="none" w:sz="0" w:space="0" w:color="auto"/>
            <w:right w:val="none" w:sz="0" w:space="0" w:color="auto"/>
          </w:divBdr>
        </w:div>
        <w:div w:id="335419864">
          <w:marLeft w:val="547"/>
          <w:marRight w:val="0"/>
          <w:marTop w:val="96"/>
          <w:marBottom w:val="0"/>
          <w:divBdr>
            <w:top w:val="none" w:sz="0" w:space="0" w:color="auto"/>
            <w:left w:val="none" w:sz="0" w:space="0" w:color="auto"/>
            <w:bottom w:val="none" w:sz="0" w:space="0" w:color="auto"/>
            <w:right w:val="none" w:sz="0" w:space="0" w:color="auto"/>
          </w:divBdr>
        </w:div>
        <w:div w:id="241959872">
          <w:marLeft w:val="547"/>
          <w:marRight w:val="0"/>
          <w:marTop w:val="96"/>
          <w:marBottom w:val="0"/>
          <w:divBdr>
            <w:top w:val="none" w:sz="0" w:space="0" w:color="auto"/>
            <w:left w:val="none" w:sz="0" w:space="0" w:color="auto"/>
            <w:bottom w:val="none" w:sz="0" w:space="0" w:color="auto"/>
            <w:right w:val="none" w:sz="0" w:space="0" w:color="auto"/>
          </w:divBdr>
        </w:div>
      </w:divsChild>
    </w:div>
    <w:div w:id="1869098976">
      <w:bodyDiv w:val="1"/>
      <w:marLeft w:val="0"/>
      <w:marRight w:val="0"/>
      <w:marTop w:val="0"/>
      <w:marBottom w:val="0"/>
      <w:divBdr>
        <w:top w:val="none" w:sz="0" w:space="0" w:color="auto"/>
        <w:left w:val="none" w:sz="0" w:space="0" w:color="auto"/>
        <w:bottom w:val="none" w:sz="0" w:space="0" w:color="auto"/>
        <w:right w:val="none" w:sz="0" w:space="0" w:color="auto"/>
      </w:divBdr>
    </w:div>
    <w:div w:id="202343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jewishlearning.com/article/ask-the-expert-graven-im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n.kramer:Desktop:Equip%20No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Macintosh%20HD:Users:ron.kramer:Desktop:Equip%20Notes%20Template.dot</Template>
  <TotalTime>1</TotalTime>
  <Pages>3</Pages>
  <Words>704</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Insert Session Number Here</vt:lpstr>
    </vt:vector>
  </TitlesOfParts>
  <Company>Gateway Church</Company>
  <LinksUpToDate>false</LinksUpToDate>
  <CharactersWithSpaces>3895</CharactersWithSpaces>
  <SharedDoc>false</SharedDoc>
  <HLinks>
    <vt:vector size="12" baseType="variant">
      <vt:variant>
        <vt:i4>8192118</vt:i4>
      </vt:variant>
      <vt:variant>
        <vt:i4>2263</vt:i4>
      </vt:variant>
      <vt:variant>
        <vt:i4>1026</vt:i4>
      </vt:variant>
      <vt:variant>
        <vt:i4>1</vt:i4>
      </vt:variant>
      <vt:variant>
        <vt:lpwstr>Gateway Equip Logo</vt:lpwstr>
      </vt:variant>
      <vt:variant>
        <vt:lpwstr/>
      </vt:variant>
      <vt:variant>
        <vt:i4>8192118</vt:i4>
      </vt:variant>
      <vt:variant>
        <vt:i4>2301</vt:i4>
      </vt:variant>
      <vt:variant>
        <vt:i4>1025</vt:i4>
      </vt:variant>
      <vt:variant>
        <vt:i4>1</vt:i4>
      </vt:variant>
      <vt:variant>
        <vt:lpwstr>Gateway Equip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Session Number Here</dc:title>
  <dc:subject/>
  <dc:creator>Equipping Intern</dc:creator>
  <cp:keywords/>
  <dc:description/>
  <cp:lastModifiedBy>Gregory Rosenberg</cp:lastModifiedBy>
  <cp:revision>2</cp:revision>
  <cp:lastPrinted>2016-10-13T20:00:00Z</cp:lastPrinted>
  <dcterms:created xsi:type="dcterms:W3CDTF">2018-06-26T02:13:00Z</dcterms:created>
  <dcterms:modified xsi:type="dcterms:W3CDTF">2018-06-26T02:13:00Z</dcterms:modified>
</cp:coreProperties>
</file>